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79" w:rsidRPr="00F77538" w:rsidRDefault="006529B9" w:rsidP="00F77538">
      <w:pPr>
        <w:framePr w:w="7649" w:h="1134" w:hSpace="142" w:wrap="notBeside" w:vAnchor="page" w:hAnchor="page" w:x="939" w:y="631" w:anchorLock="1"/>
        <w:spacing w:after="120"/>
        <w:rPr>
          <w:b/>
          <w:color w:val="0080FF"/>
          <w:sz w:val="54"/>
          <w:szCs w:val="40"/>
        </w:rPr>
      </w:pPr>
      <w:r w:rsidRPr="00F77538">
        <w:rPr>
          <w:b/>
          <w:color w:val="0080FF"/>
          <w:sz w:val="54"/>
          <w:szCs w:val="40"/>
        </w:rPr>
        <w:t>Elektri</w:t>
      </w:r>
      <w:r w:rsidR="003C4A65" w:rsidRPr="00F77538">
        <w:rPr>
          <w:b/>
          <w:color w:val="0080FF"/>
          <w:sz w:val="54"/>
          <w:szCs w:val="40"/>
        </w:rPr>
        <w:t>citeit</w:t>
      </w:r>
    </w:p>
    <w:p w:rsidR="00BA67C6" w:rsidRDefault="006529B9" w:rsidP="00B551A5">
      <w:pPr>
        <w:framePr w:w="7649" w:h="1134" w:hSpace="142" w:wrap="notBeside" w:vAnchor="page" w:hAnchor="page" w:x="939" w:y="631" w:anchorLock="1"/>
        <w:spacing w:after="260"/>
        <w:rPr>
          <w:color w:val="0080FF"/>
          <w:sz w:val="24"/>
        </w:rPr>
      </w:pPr>
      <w:r>
        <w:rPr>
          <w:color w:val="0080FF"/>
          <w:sz w:val="24"/>
        </w:rPr>
        <w:t>Elektri</w:t>
      </w:r>
      <w:r w:rsidR="003C4A65">
        <w:rPr>
          <w:color w:val="0080FF"/>
          <w:sz w:val="24"/>
        </w:rPr>
        <w:t xml:space="preserve">sche schakelingen </w:t>
      </w:r>
      <w:r w:rsidR="00B551A5">
        <w:rPr>
          <w:color w:val="0080FF"/>
          <w:sz w:val="24"/>
        </w:rPr>
        <w:t>in huis</w:t>
      </w:r>
    </w:p>
    <w:p w:rsidR="00C23D7F" w:rsidRDefault="00C23D7F" w:rsidP="00DB26B5">
      <w:pPr>
        <w:pStyle w:val="NWParagraaf"/>
      </w:pPr>
    </w:p>
    <w:p w:rsidR="00C23D7F" w:rsidRDefault="00C23D7F" w:rsidP="00DB26B5">
      <w:pPr>
        <w:pStyle w:val="NWParagraaf"/>
      </w:pPr>
    </w:p>
    <w:p w:rsidR="00F77538" w:rsidRDefault="00B201C7" w:rsidP="00DB26B5">
      <w:pPr>
        <w:pStyle w:val="NWParagraaf"/>
      </w:pPr>
      <w:r>
        <w:rPr>
          <w:noProof/>
          <w:lang w:eastAsia="nl-NL"/>
        </w:rPr>
        <mc:AlternateContent>
          <mc:Choice Requires="wpg">
            <w:drawing>
              <wp:anchor distT="0" distB="0" distL="114300" distR="114300" simplePos="0" relativeHeight="251666432" behindDoc="0" locked="0" layoutInCell="1" allowOverlap="1">
                <wp:simplePos x="0" y="0"/>
                <wp:positionH relativeFrom="column">
                  <wp:posOffset>2573655</wp:posOffset>
                </wp:positionH>
                <wp:positionV relativeFrom="paragraph">
                  <wp:posOffset>-1287780</wp:posOffset>
                </wp:positionV>
                <wp:extent cx="1374775" cy="1155700"/>
                <wp:effectExtent l="0" t="0" r="0" b="6350"/>
                <wp:wrapSquare wrapText="bothSides"/>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4775" cy="1155700"/>
                          <a:chOff x="0" y="0"/>
                          <a:chExt cx="1375258" cy="1155801"/>
                        </a:xfrm>
                      </wpg:grpSpPr>
                      <pic:pic xmlns:pic="http://schemas.openxmlformats.org/drawingml/2006/picture">
                        <pic:nvPicPr>
                          <pic:cNvPr id="4" name="Afbeelding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833932"/>
                            <a:ext cx="1375258" cy="321869"/>
                          </a:xfrm>
                          <a:prstGeom prst="rect">
                            <a:avLst/>
                          </a:prstGeom>
                        </pic:spPr>
                      </pic:pic>
                      <pic:pic xmlns:pic="http://schemas.openxmlformats.org/drawingml/2006/picture">
                        <pic:nvPicPr>
                          <pic:cNvPr id="9" name="Afbeelding 9" descr="http://www.spreekbeurtenstartpagina.nl/spreekbeurt/davinci/davinc15.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6576" y="0"/>
                            <a:ext cx="1104596" cy="82661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202.65pt;margin-top:-101.4pt;width:108.25pt;height:91pt;z-index:251666432" coordsize="13752,115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top:8339;width:13752;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jCNrBAAAA2gAAAA8AAABkcnMvZG93bnJldi54bWxEj0GLwjAUhO+C/yE8YS+iaUVUqlFEWNHD&#10;wloVr4/m2Rabl9JErf/eLCx4HGbmG2axak0lHtS40rKCeBiBIM6sLjlXcDp+D2YgnEfWWFkmBS9y&#10;sFp2OwtMtH3ygR6pz0WAsEtQQeF9nUjpsoIMuqGtiYN3tY1BH2STS93gM8BNJUdRNJEGSw4LBda0&#10;KSi7pXejYNvf/05xdNnGMv2psjS+8/hMSn312vUchKfWf8L/7Z1WMIa/K+EG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jCNrBAAAA2gAAAA8AAAAAAAAAAAAAAAAAnwIA&#10;AGRycy9kb3ducmV2LnhtbFBLBQYAAAAABAAEAPcAAACNAwAAAAA=&#10;">
                  <v:imagedata r:id="rId11" o:title=""/>
                  <v:path arrowok="t"/>
                </v:shape>
                <v:shape id="Afbeelding 9" o:spid="_x0000_s1028" type="#_x0000_t75" alt="http://www.spreekbeurtenstartpagina.nl/spreekbeurt/davinci/davinc15.jpg" style="position:absolute;left:365;width:11046;height:8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1ifBAAAA2gAAAA8AAABkcnMvZG93bnJldi54bWxEj0GLwjAUhO/C/ofwFvam6QorWo3iCoIg&#10;CFYve3vbPJti81KaWNt/bwTB4zAz3zCLVWcr0VLjS8cKvkcJCOLc6ZILBefTdjgF4QOyxsoxKejJ&#10;w2r5MVhgqt2dj9RmoRARwj5FBSaEOpXS54Ys+pGriaN3cY3FEGVTSN3gPcJtJcdJMpEWS44LBmva&#10;GMqv2c0qsP2lPZ7W+6z4+w3/hx/T34ztlfr67NZzEIG68A6/2jutYAb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K1ifBAAAA2gAAAA8AAAAAAAAAAAAAAAAAnwIA&#10;AGRycy9kb3ducmV2LnhtbFBLBQYAAAAABAAEAPcAAACNAwAAAAA=&#10;">
                  <v:imagedata r:id="rId12" o:title="davinc15"/>
                  <v:path arrowok="t"/>
                </v:shape>
                <w10:wrap type="square"/>
              </v:group>
            </w:pict>
          </mc:Fallback>
        </mc:AlternateContent>
      </w:r>
    </w:p>
    <w:p w:rsidR="00DB26B5" w:rsidRPr="00AF2CE6" w:rsidRDefault="00B551A5" w:rsidP="00DB26B5">
      <w:pPr>
        <w:pStyle w:val="NWParagraaf"/>
        <w:rPr>
          <w:sz w:val="36"/>
        </w:rPr>
      </w:pPr>
      <w:r w:rsidRPr="00AF2CE6">
        <w:rPr>
          <w:sz w:val="36"/>
        </w:rPr>
        <w:t>Elektrische apparaten in huis</w:t>
      </w:r>
    </w:p>
    <w:p w:rsidR="00AF2CE6" w:rsidRPr="00AF2CE6" w:rsidRDefault="00AF2CE6" w:rsidP="00DB26B5">
      <w:pPr>
        <w:pStyle w:val="NWParagraaf"/>
        <w:rPr>
          <w:sz w:val="22"/>
        </w:rPr>
      </w:pPr>
      <w:r w:rsidRPr="00AF2CE6">
        <w:rPr>
          <w:sz w:val="22"/>
        </w:rPr>
        <w:t>Ontwerp je eigen huisinstallatie</w:t>
      </w:r>
    </w:p>
    <w:p w:rsidR="00DB26B5" w:rsidRDefault="00DB26B5" w:rsidP="00DB26B5"/>
    <w:p w:rsidR="00AF2CE6" w:rsidRDefault="00AF2CE6" w:rsidP="00DB26B5"/>
    <w:p w:rsidR="00135272" w:rsidRPr="00B551A5" w:rsidRDefault="00B551A5" w:rsidP="00456291">
      <w:pPr>
        <w:rPr>
          <w:rFonts w:cs="Arial"/>
          <w:b/>
        </w:rPr>
      </w:pPr>
      <w:r w:rsidRPr="00B551A5">
        <w:rPr>
          <w:rFonts w:cs="Arial"/>
          <w:b/>
        </w:rPr>
        <w:t>Inleiding</w:t>
      </w:r>
    </w:p>
    <w:p w:rsidR="008A10FE" w:rsidRDefault="00A01497" w:rsidP="00456291">
      <w:pPr>
        <w:rPr>
          <w:rFonts w:cs="Arial"/>
        </w:rPr>
      </w:pPr>
      <w:r>
        <w:rPr>
          <w:noProof/>
          <w:lang w:eastAsia="nl-NL"/>
        </w:rPr>
        <w:drawing>
          <wp:anchor distT="0" distB="0" distL="114300" distR="114300" simplePos="0" relativeHeight="251664384" behindDoc="0" locked="0" layoutInCell="1" allowOverlap="1">
            <wp:simplePos x="0" y="0"/>
            <wp:positionH relativeFrom="column">
              <wp:posOffset>-2386965</wp:posOffset>
            </wp:positionH>
            <wp:positionV relativeFrom="paragraph">
              <wp:posOffset>210185</wp:posOffset>
            </wp:positionV>
            <wp:extent cx="1619885" cy="1619885"/>
            <wp:effectExtent l="0" t="0" r="0" b="0"/>
            <wp:wrapSquare wrapText="bothSides"/>
            <wp:docPr id="7" name="Afbeelding 7" descr="http://old.mixitup.nl/images/image.php?id=3631&amp;type=item&amp;mode=ite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mixitup.nl/images/image.php?id=3631&amp;type=item&amp;mode=i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anchor>
        </w:drawing>
      </w:r>
      <w:r w:rsidR="008A10FE">
        <w:rPr>
          <w:rFonts w:cs="Arial"/>
        </w:rPr>
        <w:t>Thuis gebruik je allerlei elektrische apparaten die worden aange</w:t>
      </w:r>
      <w:r w:rsidR="009977E1">
        <w:rPr>
          <w:rFonts w:cs="Arial"/>
        </w:rPr>
        <w:t xml:space="preserve">sloten op het stopcontact. Soms </w:t>
      </w:r>
      <w:r w:rsidR="008A10FE">
        <w:rPr>
          <w:rFonts w:cs="Arial"/>
        </w:rPr>
        <w:t xml:space="preserve">worden er meerdere apparaten </w:t>
      </w:r>
      <w:r w:rsidR="009977E1">
        <w:rPr>
          <w:rFonts w:cs="Arial"/>
        </w:rPr>
        <w:t xml:space="preserve">aangesloten </w:t>
      </w:r>
      <w:r w:rsidR="008A10FE">
        <w:rPr>
          <w:rFonts w:cs="Arial"/>
        </w:rPr>
        <w:t>op één stopcontact</w:t>
      </w:r>
      <w:r w:rsidR="009977E1">
        <w:rPr>
          <w:rFonts w:cs="Arial"/>
        </w:rPr>
        <w:t xml:space="preserve">, bijvoorbeeld met een stekkerdoos, </w:t>
      </w:r>
      <w:r w:rsidR="008A10FE">
        <w:rPr>
          <w:rFonts w:cs="Arial"/>
        </w:rPr>
        <w:t xml:space="preserve">en al die apparaten werken los </w:t>
      </w:r>
      <w:r w:rsidR="00B551A5">
        <w:rPr>
          <w:rFonts w:cs="Arial"/>
        </w:rPr>
        <w:t xml:space="preserve"> </w:t>
      </w:r>
      <w:r w:rsidR="008A10FE">
        <w:rPr>
          <w:rFonts w:cs="Arial"/>
        </w:rPr>
        <w:t xml:space="preserve">van elkaar. </w:t>
      </w:r>
      <w:r w:rsidR="00BD4EF8">
        <w:rPr>
          <w:rFonts w:cs="Arial"/>
        </w:rPr>
        <w:t xml:space="preserve">Het ene apparaat gaat niet zachter werken als het andere apparaat harder gezet wordt. </w:t>
      </w:r>
      <w:r w:rsidR="008A10FE">
        <w:rPr>
          <w:rFonts w:cs="Arial"/>
        </w:rPr>
        <w:t xml:space="preserve">Dat lijkt simpel, maar je kunt je daarbij wel enkele vragen stellen. </w:t>
      </w:r>
      <w:r w:rsidR="00BD4EF8">
        <w:rPr>
          <w:rFonts w:cs="Arial"/>
        </w:rPr>
        <w:t>Bijvoorbeeld:</w:t>
      </w:r>
    </w:p>
    <w:p w:rsidR="008A10FE" w:rsidRPr="009977E1" w:rsidRDefault="008A10FE" w:rsidP="00C23D7F">
      <w:pPr>
        <w:pStyle w:val="Lijstalinea"/>
        <w:numPr>
          <w:ilvl w:val="0"/>
          <w:numId w:val="11"/>
        </w:numPr>
        <w:spacing w:after="0"/>
        <w:ind w:left="357" w:hanging="357"/>
        <w:rPr>
          <w:rFonts w:cs="Arial"/>
        </w:rPr>
      </w:pPr>
      <w:r w:rsidRPr="009977E1">
        <w:rPr>
          <w:rFonts w:cs="Arial"/>
        </w:rPr>
        <w:t xml:space="preserve">Hoe zijn die apparaten eigenlijk geschakeld? </w:t>
      </w:r>
    </w:p>
    <w:p w:rsidR="00BD4EF8" w:rsidRPr="009977E1" w:rsidRDefault="00BD4EF8" w:rsidP="00C23D7F">
      <w:pPr>
        <w:pStyle w:val="Lijstalinea"/>
        <w:numPr>
          <w:ilvl w:val="0"/>
          <w:numId w:val="11"/>
        </w:numPr>
        <w:spacing w:after="0"/>
        <w:ind w:left="357" w:hanging="357"/>
        <w:rPr>
          <w:rFonts w:cs="Arial"/>
        </w:rPr>
      </w:pPr>
      <w:r w:rsidRPr="009977E1">
        <w:rPr>
          <w:rFonts w:cs="Arial"/>
        </w:rPr>
        <w:t xml:space="preserve">Hoe kan het dat al die apparaten gewoon blijven werken? </w:t>
      </w:r>
    </w:p>
    <w:p w:rsidR="00BD4EF8" w:rsidRPr="009977E1" w:rsidRDefault="00BD4EF8" w:rsidP="00C23D7F">
      <w:pPr>
        <w:pStyle w:val="Lijstalinea"/>
        <w:numPr>
          <w:ilvl w:val="0"/>
          <w:numId w:val="11"/>
        </w:numPr>
        <w:spacing w:after="0"/>
        <w:ind w:left="357" w:hanging="357"/>
        <w:rPr>
          <w:rFonts w:cs="Arial"/>
        </w:rPr>
      </w:pPr>
      <w:r w:rsidRPr="009977E1">
        <w:rPr>
          <w:rFonts w:cs="Arial"/>
        </w:rPr>
        <w:t>Hoe zit het met spanning en stroom in zo’n schakeling?</w:t>
      </w:r>
    </w:p>
    <w:p w:rsidR="00BD4EF8" w:rsidRDefault="00B201C7" w:rsidP="00456291">
      <w:pPr>
        <w:rPr>
          <w:rFonts w:cs="Arial"/>
        </w:rPr>
      </w:pPr>
      <w:r>
        <w:rPr>
          <w:rFonts w:cs="Arial"/>
          <w:noProof/>
          <w:lang w:eastAsia="nl-NL"/>
        </w:rPr>
        <mc:AlternateContent>
          <mc:Choice Requires="wps">
            <w:drawing>
              <wp:anchor distT="0" distB="0" distL="114300" distR="114300" simplePos="0" relativeHeight="251673600" behindDoc="0" locked="0" layoutInCell="1" allowOverlap="1">
                <wp:simplePos x="0" y="0"/>
                <wp:positionH relativeFrom="column">
                  <wp:posOffset>-2397125</wp:posOffset>
                </wp:positionH>
                <wp:positionV relativeFrom="paragraph">
                  <wp:posOffset>335280</wp:posOffset>
                </wp:positionV>
                <wp:extent cx="1993900" cy="256540"/>
                <wp:effectExtent l="3175" t="1905"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E6" w:rsidRPr="00AF2CE6" w:rsidRDefault="00AF2CE6" w:rsidP="00AF2CE6">
                            <w:pPr>
                              <w:rPr>
                                <w:sz w:val="16"/>
                              </w:rPr>
                            </w:pPr>
                            <w:r w:rsidRPr="00AF2CE6">
                              <w:rPr>
                                <w:sz w:val="16"/>
                              </w:rPr>
                              <w:t>F</w:t>
                            </w:r>
                            <w:r>
                              <w:rPr>
                                <w:sz w:val="16"/>
                              </w:rPr>
                              <w:t xml:space="preserve">iguur 1  Stekkerdoos </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8.75pt;margin-top:26.4pt;width:157pt;height:20.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" filled="f" stroked="f">
                <v:textbox style="mso-fit-shape-to-text:t" inset="0,,0">
                  <w:txbxContent>
                    <w:p w:rsidR="00AF2CE6" w:rsidRPr="00AF2CE6" w:rsidRDefault="00AF2CE6" w:rsidP="00AF2CE6">
                      <w:pPr>
                        <w:rPr>
                          <w:sz w:val="16"/>
                        </w:rPr>
                      </w:pPr>
                      <w:r w:rsidRPr="00AF2CE6">
                        <w:rPr>
                          <w:sz w:val="16"/>
                        </w:rPr>
                        <w:t>F</w:t>
                      </w:r>
                      <w:r>
                        <w:rPr>
                          <w:sz w:val="16"/>
                        </w:rPr>
                        <w:t xml:space="preserve">iguur 1  Stekkerdoos </w:t>
                      </w:r>
                    </w:p>
                  </w:txbxContent>
                </v:textbox>
              </v:shape>
            </w:pict>
          </mc:Fallback>
        </mc:AlternateContent>
      </w:r>
      <w:r w:rsidR="00B551A5">
        <w:rPr>
          <w:rFonts w:cs="Arial"/>
        </w:rPr>
        <w:t>In deze opdracht ga je uitzoeken hoe de apparaten in huis geschakeld zijn door zelf een schakeling te ontwerpen die net zo werkt als de huisinstallatie. Vervolgens onderzoek je hoe die schakeling werkt.</w:t>
      </w:r>
    </w:p>
    <w:p w:rsidR="00B551A5" w:rsidRDefault="00B551A5" w:rsidP="00456291">
      <w:pPr>
        <w:rPr>
          <w:rFonts w:cs="Arial"/>
        </w:rPr>
      </w:pPr>
    </w:p>
    <w:p w:rsidR="00BD4EF8" w:rsidRPr="00AA4D0C" w:rsidRDefault="00BD4EF8" w:rsidP="00AA4D0C">
      <w:pPr>
        <w:rPr>
          <w:b/>
        </w:rPr>
      </w:pPr>
      <w:r w:rsidRPr="00AA4D0C">
        <w:rPr>
          <w:b/>
        </w:rPr>
        <w:t>Experiment: Zelf een schakeling ontwerpen</w:t>
      </w:r>
    </w:p>
    <w:p w:rsidR="00BD4EF8" w:rsidRPr="009977E1" w:rsidRDefault="00BD4EF8" w:rsidP="009977E1">
      <w:r w:rsidRPr="009977E1">
        <w:t xml:space="preserve">Als eerste ga je zelf een schakeling ontwerpen die net zo werkt als de manier waarop in huis de elektrische apparaten zijn geschakeld. Dat betekent dat je schakeling moet voldoen aan de volgende </w:t>
      </w:r>
      <w:r w:rsidR="00782AF7">
        <w:rPr>
          <w:u w:val="single"/>
        </w:rPr>
        <w:t>ontwerpe</w:t>
      </w:r>
      <w:r w:rsidRPr="00782AF7">
        <w:rPr>
          <w:u w:val="single"/>
        </w:rPr>
        <w:t>isen</w:t>
      </w:r>
      <w:r w:rsidRPr="009977E1">
        <w:t>:</w:t>
      </w:r>
    </w:p>
    <w:p w:rsidR="00BD4EF8" w:rsidRPr="009977E1" w:rsidRDefault="00BD4EF8" w:rsidP="00C23D7F">
      <w:pPr>
        <w:pStyle w:val="Lijstalinea"/>
        <w:numPr>
          <w:ilvl w:val="0"/>
          <w:numId w:val="21"/>
        </w:numPr>
        <w:spacing w:after="0"/>
        <w:ind w:left="357" w:hanging="357"/>
      </w:pPr>
      <w:r w:rsidRPr="009977E1">
        <w:t>De spanningsbron levert een constante spanning.</w:t>
      </w:r>
    </w:p>
    <w:p w:rsidR="00BD4EF8" w:rsidRDefault="00B201C7" w:rsidP="00C23D7F">
      <w:pPr>
        <w:pStyle w:val="Lijstalinea"/>
        <w:numPr>
          <w:ilvl w:val="0"/>
          <w:numId w:val="21"/>
        </w:numPr>
        <w:spacing w:after="0"/>
        <w:ind w:left="357" w:hanging="357"/>
      </w:pPr>
      <w:r>
        <w:rPr>
          <w:bCs/>
          <w:noProof/>
          <w:szCs w:val="28"/>
          <w:lang w:eastAsia="nl-NL"/>
        </w:rPr>
        <mc:AlternateContent>
          <mc:Choice Requires="wps">
            <w:drawing>
              <wp:anchor distT="0" distB="0" distL="114300" distR="114300" simplePos="0" relativeHeight="251659264" behindDoc="0" locked="0" layoutInCell="1" allowOverlap="1">
                <wp:simplePos x="0" y="0"/>
                <wp:positionH relativeFrom="column">
                  <wp:posOffset>-2536190</wp:posOffset>
                </wp:positionH>
                <wp:positionV relativeFrom="paragraph">
                  <wp:posOffset>-6350</wp:posOffset>
                </wp:positionV>
                <wp:extent cx="1990725" cy="975360"/>
                <wp:effectExtent l="0" t="0" r="28575"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75360"/>
                        </a:xfrm>
                        <a:prstGeom prst="rect">
                          <a:avLst/>
                        </a:prstGeom>
                        <a:solidFill>
                          <a:srgbClr val="FFFFFF"/>
                        </a:solidFill>
                        <a:ln w="9525">
                          <a:solidFill>
                            <a:srgbClr val="000000"/>
                          </a:solidFill>
                          <a:miter lim="800000"/>
                          <a:headEnd/>
                          <a:tailEnd/>
                        </a:ln>
                      </wps:spPr>
                      <wps:txbx>
                        <w:txbxContent>
                          <w:p w:rsidR="00176FE7" w:rsidRPr="002F3809" w:rsidRDefault="00176FE7" w:rsidP="008C41F5">
                            <w:pPr>
                              <w:pStyle w:val="NWKader"/>
                              <w:rPr>
                                <w:b/>
                              </w:rPr>
                            </w:pPr>
                            <w:r w:rsidRPr="002F3809">
                              <w:rPr>
                                <w:b/>
                              </w:rPr>
                              <w:t>Benodigdheden</w:t>
                            </w:r>
                          </w:p>
                          <w:p w:rsidR="00176FE7" w:rsidRDefault="00176FE7" w:rsidP="008C41F5">
                            <w:r>
                              <w:t xml:space="preserve">Voor dit experiment heb je nodig: </w:t>
                            </w:r>
                          </w:p>
                          <w:p w:rsidR="00176FE7" w:rsidRDefault="001D204F" w:rsidP="008C41F5">
                            <w:pPr>
                              <w:pStyle w:val="NWSamenvattinginspring"/>
                              <w:numPr>
                                <w:ilvl w:val="0"/>
                                <w:numId w:val="10"/>
                              </w:numPr>
                              <w:tabs>
                                <w:tab w:val="left" w:pos="284"/>
                              </w:tabs>
                              <w:ind w:left="0" w:firstLine="0"/>
                            </w:pPr>
                            <w:r>
                              <w:t xml:space="preserve">Regelbare </w:t>
                            </w:r>
                            <w:r w:rsidR="00176FE7">
                              <w:t>spanningsbron</w:t>
                            </w:r>
                          </w:p>
                          <w:p w:rsidR="00176FE7" w:rsidRDefault="001D204F" w:rsidP="008C41F5">
                            <w:pPr>
                              <w:pStyle w:val="NWSamenvattinginspring"/>
                              <w:numPr>
                                <w:ilvl w:val="0"/>
                                <w:numId w:val="10"/>
                              </w:numPr>
                              <w:tabs>
                                <w:tab w:val="left" w:pos="284"/>
                              </w:tabs>
                              <w:ind w:left="0" w:firstLine="0"/>
                            </w:pPr>
                            <w:r>
                              <w:t xml:space="preserve">Drie </w:t>
                            </w:r>
                            <w:r w:rsidR="00B551A5">
                              <w:t xml:space="preserve">identieke </w:t>
                            </w:r>
                            <w:r>
                              <w:t>gloeilampjes</w:t>
                            </w:r>
                            <w:r w:rsidR="00176FE7">
                              <w:t xml:space="preserve"> </w:t>
                            </w:r>
                          </w:p>
                          <w:p w:rsidR="00176FE7" w:rsidRDefault="001D204F" w:rsidP="00045041">
                            <w:pPr>
                              <w:pStyle w:val="NWSamenvattinginspring"/>
                              <w:numPr>
                                <w:ilvl w:val="0"/>
                                <w:numId w:val="10"/>
                              </w:numPr>
                              <w:tabs>
                                <w:tab w:val="left" w:pos="284"/>
                              </w:tabs>
                              <w:ind w:left="0" w:firstLine="0"/>
                            </w:pPr>
                            <w:r>
                              <w:t>Snoertjes</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99.7pt;margin-top:-.5pt;width:156.7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">
                <v:textbox inset="1mm,1mm,1mm,1mm">
                  <w:txbxContent>
                    <w:p w:rsidR="00176FE7" w:rsidRPr="002F3809" w:rsidRDefault="00176FE7" w:rsidP="008C41F5">
                      <w:pPr>
                        <w:pStyle w:val="NWKader"/>
                        <w:rPr>
                          <w:b/>
                        </w:rPr>
                      </w:pPr>
                      <w:r w:rsidRPr="002F3809">
                        <w:rPr>
                          <w:b/>
                        </w:rPr>
                        <w:t>Benodigdheden</w:t>
                      </w:r>
                    </w:p>
                    <w:p w:rsidR="00176FE7" w:rsidRDefault="00176FE7" w:rsidP="008C41F5">
                      <w:r>
                        <w:t xml:space="preserve">Voor dit experiment heb je nodig: </w:t>
                      </w:r>
                    </w:p>
                    <w:p w:rsidR="00176FE7" w:rsidRDefault="001D204F" w:rsidP="008C41F5">
                      <w:pPr>
                        <w:pStyle w:val="NWSamenvattinginspring"/>
                        <w:numPr>
                          <w:ilvl w:val="0"/>
                          <w:numId w:val="10"/>
                        </w:numPr>
                        <w:tabs>
                          <w:tab w:val="left" w:pos="284"/>
                        </w:tabs>
                        <w:ind w:left="0" w:firstLine="0"/>
                      </w:pPr>
                      <w:r>
                        <w:t xml:space="preserve">Regelbare </w:t>
                      </w:r>
                      <w:r w:rsidR="00176FE7">
                        <w:t>spanningsbron</w:t>
                      </w:r>
                    </w:p>
                    <w:p w:rsidR="00176FE7" w:rsidRDefault="001D204F" w:rsidP="008C41F5">
                      <w:pPr>
                        <w:pStyle w:val="NWSamenvattinginspring"/>
                        <w:numPr>
                          <w:ilvl w:val="0"/>
                          <w:numId w:val="10"/>
                        </w:numPr>
                        <w:tabs>
                          <w:tab w:val="left" w:pos="284"/>
                        </w:tabs>
                        <w:ind w:left="0" w:firstLine="0"/>
                      </w:pPr>
                      <w:r>
                        <w:t xml:space="preserve">Drie </w:t>
                      </w:r>
                      <w:r w:rsidR="00B551A5">
                        <w:t xml:space="preserve">identieke </w:t>
                      </w:r>
                      <w:r>
                        <w:t>gloeilampjes</w:t>
                      </w:r>
                      <w:r w:rsidR="00176FE7">
                        <w:t xml:space="preserve"> </w:t>
                      </w:r>
                    </w:p>
                    <w:p w:rsidR="00176FE7" w:rsidRDefault="001D204F" w:rsidP="00045041">
                      <w:pPr>
                        <w:pStyle w:val="NWSamenvattinginspring"/>
                        <w:numPr>
                          <w:ilvl w:val="0"/>
                          <w:numId w:val="10"/>
                        </w:numPr>
                        <w:tabs>
                          <w:tab w:val="left" w:pos="284"/>
                        </w:tabs>
                        <w:ind w:left="0" w:firstLine="0"/>
                      </w:pPr>
                      <w:r>
                        <w:t>Snoertjes</w:t>
                      </w:r>
                    </w:p>
                  </w:txbxContent>
                </v:textbox>
              </v:shape>
            </w:pict>
          </mc:Fallback>
        </mc:AlternateContent>
      </w:r>
      <w:r w:rsidR="00BD4EF8" w:rsidRPr="009977E1">
        <w:t>Er zijn meerdere apparaten aangesloten op dezelfde spanningsbron en elk apparaat werkt ‘normaal’.</w:t>
      </w:r>
    </w:p>
    <w:p w:rsidR="009977E1" w:rsidRPr="009977E1" w:rsidRDefault="009977E1" w:rsidP="00C23D7F">
      <w:pPr>
        <w:pStyle w:val="Lijstalinea"/>
        <w:numPr>
          <w:ilvl w:val="0"/>
          <w:numId w:val="21"/>
        </w:numPr>
        <w:spacing w:after="0"/>
        <w:ind w:left="357" w:hanging="357"/>
      </w:pPr>
      <w:r>
        <w:t xml:space="preserve">Er mogen maar twee draden aangesloten worden op de spanningsbron (het </w:t>
      </w:r>
      <w:r w:rsidR="00AF2CE6">
        <w:t>´</w:t>
      </w:r>
      <w:r>
        <w:t>stopcontact</w:t>
      </w:r>
      <w:r w:rsidR="00AF2CE6">
        <w:t>´</w:t>
      </w:r>
      <w:r>
        <w:t>).</w:t>
      </w:r>
    </w:p>
    <w:p w:rsidR="00BD4EF8" w:rsidRPr="009977E1" w:rsidRDefault="00BD4EF8" w:rsidP="00C23D7F">
      <w:pPr>
        <w:pStyle w:val="Lijstalinea"/>
        <w:numPr>
          <w:ilvl w:val="0"/>
          <w:numId w:val="21"/>
        </w:numPr>
        <w:spacing w:after="0"/>
        <w:ind w:left="357" w:hanging="357"/>
      </w:pPr>
      <w:r w:rsidRPr="009977E1">
        <w:t>Als je een van de apparaten uitschakelt dan blijven de andere apparaten ‘normaal’ werken.</w:t>
      </w:r>
    </w:p>
    <w:p w:rsidR="00180CAA" w:rsidRDefault="00180CAA" w:rsidP="009977E1">
      <w:r w:rsidRPr="009977E1">
        <w:t>In plaats van apparaten gebruik je in deze opdracht gloeilampjes. De gloeilampje zijn allemaal hetzelfde: ze werken op dezelfde spanning en gebruiken dan evenveel stroom.</w:t>
      </w:r>
    </w:p>
    <w:p w:rsidR="00AF2CE6" w:rsidRPr="009977E1" w:rsidRDefault="00AF2CE6" w:rsidP="009977E1"/>
    <w:p w:rsidR="009977E1" w:rsidRPr="00AA4D0C" w:rsidRDefault="009977E1" w:rsidP="00AF2CE6">
      <w:pPr>
        <w:pStyle w:val="vraag"/>
      </w:pPr>
      <w:r w:rsidRPr="00AA4D0C">
        <w:t>Ontwerpen en testen</w:t>
      </w:r>
    </w:p>
    <w:p w:rsidR="009977E1" w:rsidRDefault="00B551A5" w:rsidP="009977E1">
      <w:r>
        <w:t>O</w:t>
      </w:r>
      <w:r w:rsidR="009977E1">
        <w:t xml:space="preserve">ntwerp zelf je schakeling (gewoon uitproberen) en </w:t>
      </w:r>
      <w:r>
        <w:t xml:space="preserve">test </w:t>
      </w:r>
      <w:r w:rsidR="009977E1">
        <w:t>daarna je schakeling.</w:t>
      </w:r>
    </w:p>
    <w:p w:rsidR="009977E1" w:rsidRDefault="009977E1" w:rsidP="00C23D7F">
      <w:pPr>
        <w:pStyle w:val="Lijstalinea"/>
        <w:numPr>
          <w:ilvl w:val="0"/>
          <w:numId w:val="13"/>
        </w:numPr>
        <w:spacing w:after="0"/>
        <w:ind w:left="357" w:hanging="357"/>
      </w:pPr>
      <w:r>
        <w:t xml:space="preserve">Tijdens het ontwerpen </w:t>
      </w:r>
      <w:r w:rsidR="00B551A5">
        <w:t xml:space="preserve">van de schakeling </w:t>
      </w:r>
      <w:r>
        <w:t>zorg je dat de spanningsbron is uitgeschakeld.</w:t>
      </w:r>
    </w:p>
    <w:p w:rsidR="009977E1" w:rsidRDefault="009977E1" w:rsidP="00C23D7F">
      <w:pPr>
        <w:pStyle w:val="Lijstalinea"/>
        <w:numPr>
          <w:ilvl w:val="0"/>
          <w:numId w:val="13"/>
        </w:numPr>
        <w:spacing w:after="0"/>
        <w:ind w:left="357" w:hanging="357"/>
      </w:pPr>
      <w:r>
        <w:t>Bij het testen voer je de spanning langzaam op om te voorkomen dat een lampje doorbrandt.</w:t>
      </w:r>
      <w:r w:rsidR="00B551A5">
        <w:t xml:space="preserve"> Je stopt zodra één lampje goed brandt.</w:t>
      </w:r>
    </w:p>
    <w:p w:rsidR="009977E1" w:rsidRDefault="009977E1" w:rsidP="00C23D7F">
      <w:pPr>
        <w:pStyle w:val="Lijstalinea"/>
        <w:numPr>
          <w:ilvl w:val="0"/>
          <w:numId w:val="13"/>
        </w:numPr>
        <w:spacing w:after="0"/>
        <w:ind w:left="357" w:hanging="357"/>
      </w:pPr>
      <w:r>
        <w:t>Je kunt een lampje aan</w:t>
      </w:r>
      <w:r w:rsidR="00B551A5">
        <w:t>/</w:t>
      </w:r>
      <w:r>
        <w:t xml:space="preserve">uit schakelen door het </w:t>
      </w:r>
      <w:r w:rsidR="00B551A5">
        <w:t>vast/</w:t>
      </w:r>
      <w:r>
        <w:t>los te draaien.</w:t>
      </w:r>
    </w:p>
    <w:p w:rsidR="00AB3BB2" w:rsidRDefault="00AB3BB2" w:rsidP="00C23D7F">
      <w:pPr>
        <w:pStyle w:val="Lijstalinea"/>
        <w:numPr>
          <w:ilvl w:val="0"/>
          <w:numId w:val="13"/>
        </w:numPr>
        <w:spacing w:after="0"/>
        <w:ind w:left="357" w:hanging="357"/>
      </w:pPr>
      <w:r>
        <w:t>Test of je schakeling aan alle eisen voldoet.</w:t>
      </w:r>
    </w:p>
    <w:p w:rsidR="00AF2CE6" w:rsidRPr="00AF2CE6" w:rsidRDefault="00AF2CE6" w:rsidP="00AF2CE6"/>
    <w:p w:rsidR="00AB3BB2" w:rsidRPr="00AA4D0C" w:rsidRDefault="00AB3BB2" w:rsidP="00AF2CE6">
      <w:pPr>
        <w:pStyle w:val="vraag"/>
      </w:pPr>
      <w:r w:rsidRPr="00AA4D0C">
        <w:t>Het resultaat</w:t>
      </w:r>
    </w:p>
    <w:p w:rsidR="009977E1" w:rsidRDefault="00AB3BB2" w:rsidP="00C23D7F">
      <w:pPr>
        <w:pStyle w:val="Lijstalinea"/>
        <w:numPr>
          <w:ilvl w:val="0"/>
          <w:numId w:val="14"/>
        </w:numPr>
        <w:spacing w:after="0"/>
        <w:ind w:left="357" w:hanging="357"/>
      </w:pPr>
      <w:r>
        <w:t>Teken de schakeling die je ontworpen hebt</w:t>
      </w:r>
      <w:r w:rsidR="00A01497">
        <w:t xml:space="preserve"> en die (volgens jou) aan de eisen voldoet. Laat de schakeling controleren</w:t>
      </w:r>
      <w:r>
        <w:t>.</w:t>
      </w:r>
    </w:p>
    <w:p w:rsidR="00A01497" w:rsidRDefault="00A01497">
      <w:pPr>
        <w:widowControl/>
        <w:spacing w:line="240" w:lineRule="auto"/>
      </w:pPr>
      <w:r>
        <w:br w:type="page"/>
      </w:r>
    </w:p>
    <w:p w:rsidR="00A01497" w:rsidRPr="00A01497" w:rsidRDefault="00A01497" w:rsidP="00AF2CE6">
      <w:pPr>
        <w:pStyle w:val="vraag"/>
      </w:pPr>
      <w:r w:rsidRPr="00A01497">
        <w:lastRenderedPageBreak/>
        <w:t>Onderzoeken hoe de schakeling werkt</w:t>
      </w:r>
    </w:p>
    <w:p w:rsidR="00A01497" w:rsidRPr="00A01497" w:rsidRDefault="00A01497" w:rsidP="00A01497">
      <w:r>
        <w:t>Nu je de huisschakeling hebt nagebouwd kun je onderzoeken hoe deze schakeling werkt.</w:t>
      </w:r>
    </w:p>
    <w:p w:rsidR="00AB3BB2" w:rsidRDefault="00AF2CE6" w:rsidP="00D705C0">
      <w:pPr>
        <w:pStyle w:val="Lijstalinea"/>
        <w:numPr>
          <w:ilvl w:val="0"/>
          <w:numId w:val="22"/>
        </w:numPr>
        <w:spacing w:after="120"/>
        <w:ind w:left="357" w:hanging="357"/>
      </w:pPr>
      <w:r>
        <w:rPr>
          <w:noProof/>
          <w:lang w:eastAsia="nl-NL"/>
        </w:rPr>
        <w:drawing>
          <wp:anchor distT="0" distB="0" distL="114300" distR="114300" simplePos="0" relativeHeight="251665408" behindDoc="0" locked="0" layoutInCell="1" allowOverlap="1">
            <wp:simplePos x="0" y="0"/>
            <wp:positionH relativeFrom="column">
              <wp:posOffset>-2536825</wp:posOffset>
            </wp:positionH>
            <wp:positionV relativeFrom="paragraph">
              <wp:posOffset>222885</wp:posOffset>
            </wp:positionV>
            <wp:extent cx="2015490" cy="1695450"/>
            <wp:effectExtent l="19050" t="19050" r="22860" b="190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4216" t="22876" r="53309" b="28534"/>
                    <a:stretch/>
                  </pic:blipFill>
                  <pic:spPr bwMode="auto">
                    <a:xfrm>
                      <a:off x="0" y="0"/>
                      <a:ext cx="2015490" cy="1695450"/>
                    </a:xfrm>
                    <a:prstGeom prst="rect">
                      <a:avLst/>
                    </a:prstGeom>
                    <a:ln>
                      <a:solidFill>
                        <a:srgbClr val="0070C0"/>
                      </a:solidFill>
                    </a:ln>
                    <a:extLst>
                      <a:ext uri="{53640926-AAD7-44D8-BBD7-CCE9431645EC}">
                        <a14:shadowObscured xmlns:a14="http://schemas.microsoft.com/office/drawing/2010/main"/>
                      </a:ext>
                    </a:extLst>
                  </pic:spPr>
                </pic:pic>
              </a:graphicData>
            </a:graphic>
          </wp:anchor>
        </w:drawing>
      </w:r>
      <w:r w:rsidR="00A01497">
        <w:t>Onderzoek wat er verandert als je 1, 2 of 3 lampjes laat branden.</w:t>
      </w:r>
      <w:r w:rsidR="00782AF7">
        <w:t xml:space="preserve"> </w:t>
      </w:r>
      <w:r w:rsidR="00AB3BB2">
        <w:t>Noteer wat er met de spanning en de stroomsterkte gebeurt als je lampjes aan- en uitschakelt.</w:t>
      </w:r>
    </w:p>
    <w:p w:rsidR="00D705C0" w:rsidRPr="00D705C0" w:rsidRDefault="00D705C0" w:rsidP="00D705C0">
      <w:pPr>
        <w:spacing w:after="120"/>
        <w:ind w:firstLine="720"/>
      </w:pPr>
      <w:r>
        <w:t xml:space="preserve">1 </w:t>
      </w:r>
      <w:r w:rsidRPr="00D705C0">
        <w:t>lampje</w:t>
      </w:r>
      <w:r w:rsidRPr="00D705C0">
        <w:tab/>
      </w:r>
      <w:r w:rsidRPr="00D705C0">
        <w:tab/>
        <w:t>. . . . . . .  volt</w:t>
      </w:r>
      <w:r w:rsidRPr="00D705C0">
        <w:tab/>
        <w:t>. . . . . . . ampère</w:t>
      </w:r>
    </w:p>
    <w:p w:rsidR="00D705C0" w:rsidRPr="00D705C0" w:rsidRDefault="00D705C0" w:rsidP="00D705C0">
      <w:pPr>
        <w:spacing w:after="120"/>
        <w:ind w:left="720"/>
      </w:pPr>
      <w:r>
        <w:t>2</w:t>
      </w:r>
      <w:r w:rsidRPr="00D705C0">
        <w:t xml:space="preserve"> lampje</w:t>
      </w:r>
      <w:r>
        <w:t>s</w:t>
      </w:r>
      <w:r w:rsidRPr="00D705C0">
        <w:tab/>
        <w:t>. . . . . . .  volt</w:t>
      </w:r>
      <w:r w:rsidRPr="00D705C0">
        <w:tab/>
        <w:t>. . . . . . . ampère</w:t>
      </w:r>
    </w:p>
    <w:p w:rsidR="00D705C0" w:rsidRPr="00D705C0" w:rsidRDefault="00D705C0" w:rsidP="00D705C0">
      <w:pPr>
        <w:spacing w:after="120"/>
        <w:ind w:firstLine="720"/>
      </w:pPr>
      <w:r>
        <w:t>3</w:t>
      </w:r>
      <w:r w:rsidRPr="00D705C0">
        <w:t xml:space="preserve"> lampje</w:t>
      </w:r>
      <w:r>
        <w:t>s</w:t>
      </w:r>
      <w:r w:rsidRPr="00D705C0">
        <w:tab/>
        <w:t>. . . . . . .  volt</w:t>
      </w:r>
      <w:r w:rsidRPr="00D705C0">
        <w:tab/>
        <w:t>. . . . . . . ampère</w:t>
      </w:r>
    </w:p>
    <w:p w:rsidR="00A01497" w:rsidRDefault="00A01497" w:rsidP="00782AF7">
      <w:pPr>
        <w:pStyle w:val="Lijstalinea"/>
        <w:numPr>
          <w:ilvl w:val="0"/>
          <w:numId w:val="22"/>
        </w:numPr>
      </w:pPr>
      <w:r>
        <w:t>Kun je een patroon herkennen in je metingen? Noteer dat patroon.</w:t>
      </w:r>
    </w:p>
    <w:p w:rsidR="00AA4D0C" w:rsidRDefault="00AA4D0C" w:rsidP="00B551A5">
      <w:r>
        <w:t xml:space="preserve">In figuur </w:t>
      </w:r>
      <w:r w:rsidR="00AF2CE6">
        <w:t>2</w:t>
      </w:r>
      <w:r>
        <w:t xml:space="preserve"> zie je twee </w:t>
      </w:r>
      <w:r w:rsidRPr="00B551A5">
        <w:t>schakelingen</w:t>
      </w:r>
      <w:r>
        <w:t xml:space="preserve">: een serieschakeling en een parallelschakeling. </w:t>
      </w:r>
    </w:p>
    <w:p w:rsidR="00AA4D0C" w:rsidRDefault="00B201C7" w:rsidP="00782AF7">
      <w:pPr>
        <w:pStyle w:val="Lijstalinea"/>
        <w:numPr>
          <w:ilvl w:val="0"/>
          <w:numId w:val="22"/>
        </w:numPr>
      </w:pP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-2559050</wp:posOffset>
                </wp:positionH>
                <wp:positionV relativeFrom="paragraph">
                  <wp:posOffset>175260</wp:posOffset>
                </wp:positionV>
                <wp:extent cx="1993900" cy="421640"/>
                <wp:effectExtent l="3175" t="3810" r="317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E6" w:rsidRPr="00AF2CE6" w:rsidRDefault="00AF2CE6">
                            <w:pPr>
                              <w:rPr>
                                <w:sz w:val="16"/>
                              </w:rPr>
                            </w:pPr>
                            <w:r w:rsidRPr="00AF2CE6">
                              <w:rPr>
                                <w:sz w:val="16"/>
                              </w:rPr>
                              <w:t>Figuur 2  Twee manieren om twee lampjes op een spanningsbron aan te sluiten</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1.5pt;margin-top:13.8pt;width:157pt;height:33.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i2tA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" filled="f" stroked="f">
                <v:textbox style="mso-fit-shape-to-text:t" inset="0,,0">
                  <w:txbxContent>
                    <w:p w:rsidR="00AF2CE6" w:rsidRPr="00AF2CE6" w:rsidRDefault="00AF2CE6">
                      <w:pPr>
                        <w:rPr>
                          <w:sz w:val="16"/>
                        </w:rPr>
                      </w:pPr>
                      <w:r w:rsidRPr="00AF2CE6">
                        <w:rPr>
                          <w:sz w:val="16"/>
                        </w:rPr>
                        <w:t>Figuur 2  Twee manieren om twee lampjes op een spanningsbron aan te sluiten</w:t>
                      </w:r>
                    </w:p>
                  </w:txbxContent>
                </v:textbox>
              </v:shape>
            </w:pict>
          </mc:Fallback>
        </mc:AlternateContent>
      </w:r>
      <w:r w:rsidR="00AA4D0C">
        <w:t>Op welke schakeling lijkt jullie ontwerp het meest</w:t>
      </w:r>
      <w:r w:rsidR="00A01497">
        <w:t>, A of B</w:t>
      </w:r>
      <w:r w:rsidR="00AA4D0C">
        <w:t>?</w:t>
      </w:r>
    </w:p>
    <w:p w:rsidR="00AA4D0C" w:rsidRDefault="00AA4D0C" w:rsidP="00782AF7">
      <w:pPr>
        <w:pStyle w:val="Lijstalinea"/>
        <w:numPr>
          <w:ilvl w:val="0"/>
          <w:numId w:val="22"/>
        </w:numPr>
      </w:pPr>
      <w:r>
        <w:t>Leg uit waarom de ene schakeling een serieschakeling genoemd wordt en de andere schakeling een parallelschakeling.</w:t>
      </w:r>
    </w:p>
    <w:p w:rsidR="00C23D7F" w:rsidRDefault="00C23D7F" w:rsidP="00C23D7F"/>
    <w:p w:rsidR="00AB3BB2" w:rsidRDefault="00AB3BB2" w:rsidP="009977E1"/>
    <w:p w:rsidR="00AB3BB2" w:rsidRPr="00AA4D0C" w:rsidRDefault="00AB3BB2" w:rsidP="00AF2CE6">
      <w:pPr>
        <w:pStyle w:val="vraag"/>
      </w:pPr>
      <w:r w:rsidRPr="00AA4D0C">
        <w:t>Begrijpen wat er gebeurt</w:t>
      </w:r>
    </w:p>
    <w:p w:rsidR="00AB3BB2" w:rsidRDefault="00AB3BB2" w:rsidP="009977E1">
      <w:r>
        <w:t>Om te begrijpen waarom de apparaten juist op deze manier geschakeld moeten worden kijk je naar de begrippen spanning en stroomsterkte.</w:t>
      </w:r>
    </w:p>
    <w:p w:rsidR="00D705C0" w:rsidRDefault="00AB3BB2" w:rsidP="00AA4D0C">
      <w:pPr>
        <w:pStyle w:val="Lijstalinea"/>
        <w:numPr>
          <w:ilvl w:val="0"/>
          <w:numId w:val="16"/>
        </w:numPr>
      </w:pPr>
      <w:r>
        <w:t xml:space="preserve">Bij natuurkundige verschijnselen zijn oorzaak en gevolg belangrijk. </w:t>
      </w:r>
      <w:r w:rsidR="00D705C0">
        <w:t xml:space="preserve">In een stroomkring </w:t>
      </w:r>
      <w:r w:rsidR="005D6B31">
        <w:t>zorgt</w:t>
      </w:r>
      <w:r w:rsidR="00D705C0">
        <w:t xml:space="preserve"> de spanning voor een kracht op de elektronen</w:t>
      </w:r>
      <w:r w:rsidR="005D6B31">
        <w:t xml:space="preserve"> (dat is de oorzaak). Wat is het gevolg</w:t>
      </w:r>
      <w:r w:rsidR="00D705C0">
        <w:t xml:space="preserve"> ?</w:t>
      </w:r>
    </w:p>
    <w:p w:rsidR="00A01497" w:rsidRDefault="005D6B31" w:rsidP="005D6B31">
      <w:pPr>
        <w:pStyle w:val="Lijstalinea"/>
        <w:numPr>
          <w:ilvl w:val="0"/>
          <w:numId w:val="16"/>
        </w:numPr>
        <w:spacing w:after="120"/>
        <w:ind w:left="357" w:hanging="357"/>
      </w:pPr>
      <w:r>
        <w:t>Hoe komt het dat</w:t>
      </w:r>
      <w:r w:rsidR="00A01497">
        <w:t xml:space="preserve"> </w:t>
      </w:r>
      <w:r>
        <w:t xml:space="preserve">de stroom door </w:t>
      </w:r>
      <w:r w:rsidR="00A01497">
        <w:t xml:space="preserve">het ene apparaat </w:t>
      </w:r>
      <w:r>
        <w:t>niet verandert</w:t>
      </w:r>
      <w:r w:rsidR="00A01497">
        <w:t xml:space="preserve"> als een ander appar</w:t>
      </w:r>
      <w:r>
        <w:t>aat aan- of uitgeschakeld wordt, terwijl de totale stroom wel v</w:t>
      </w:r>
      <w:r w:rsidR="002A72E8">
        <w:t>e</w:t>
      </w:r>
      <w:bookmarkStart w:id="0" w:name="_GoBack"/>
      <w:bookmarkEnd w:id="0"/>
      <w:r>
        <w:t>randert? Vul in de onderstaande zin de volgende woorden in: stroomkring, spanning, spanningsbron, gelijk</w:t>
      </w:r>
    </w:p>
    <w:p w:rsidR="005D6B31" w:rsidRPr="005D6B31" w:rsidRDefault="005D6B31" w:rsidP="005D6B31">
      <w:pPr>
        <w:spacing w:line="360" w:lineRule="atLeast"/>
      </w:pPr>
      <w:r>
        <w:t>Elk apparaat is rechtsreeks op de spanningsbron aangesloten. Op elk apparaat staat daardoor steeds dezelfde . . . . . . . . . . . . . . .   Daardoor is de kracht op de elektronen  . . . . . . . . . . . .  en de stroomsterkte blijft ook gelijk. Elk apparaat heeft een eigen . . . . . . . . . . . . . . . . en daardoor wordt de stroomsterkte die de  . . . . . . . . . . . . . . . moet leveren groter als je meer apparaten aansluit.</w:t>
      </w:r>
    </w:p>
    <w:p w:rsidR="005D6B31" w:rsidRDefault="005D6B31" w:rsidP="005D6B31">
      <w:pPr>
        <w:spacing w:after="120"/>
      </w:pPr>
    </w:p>
    <w:p w:rsidR="00AB3BB2" w:rsidRDefault="00F77538" w:rsidP="009977E1">
      <w:r>
        <w:t>De schakeling die jullie gebouwd hebben is een model voor de huisinstallatie. Toch zijn er wel enkele verschillen te noemen tussen jullie ontwerp en de huisinstallatie. Zo is de spanning in huis veel groter.</w:t>
      </w:r>
    </w:p>
    <w:p w:rsidR="00F77538" w:rsidRDefault="00F77538" w:rsidP="00F77538">
      <w:pPr>
        <w:pStyle w:val="Lijstalinea"/>
        <w:numPr>
          <w:ilvl w:val="0"/>
          <w:numId w:val="16"/>
        </w:numPr>
      </w:pPr>
      <w:r>
        <w:t>Noem nog een belangrijk verschil tussen het model en de werkelijkheid.</w:t>
      </w:r>
    </w:p>
    <w:p w:rsidR="00F77538" w:rsidRDefault="00F77538" w:rsidP="009977E1"/>
    <w:p w:rsidR="00782AF7" w:rsidRDefault="00782AF7" w:rsidP="00AF2CE6">
      <w:pPr>
        <w:pStyle w:val="vraag"/>
      </w:pPr>
      <w:r>
        <w:t>Risico’s en veiligheid</w:t>
      </w:r>
    </w:p>
    <w:p w:rsidR="00782AF7" w:rsidRPr="00782AF7" w:rsidRDefault="00782AF7" w:rsidP="00782AF7">
      <w:r w:rsidRPr="00782AF7">
        <w:rPr>
          <w:noProof/>
          <w:lang w:eastAsia="nl-NL"/>
        </w:rPr>
        <w:drawing>
          <wp:anchor distT="0" distB="0" distL="114300" distR="114300" simplePos="0" relativeHeight="251670528" behindDoc="0" locked="0" layoutInCell="1" allowOverlap="1">
            <wp:simplePos x="0" y="0"/>
            <wp:positionH relativeFrom="column">
              <wp:posOffset>-2479675</wp:posOffset>
            </wp:positionH>
            <wp:positionV relativeFrom="paragraph">
              <wp:posOffset>277495</wp:posOffset>
            </wp:positionV>
            <wp:extent cx="2015490" cy="1514475"/>
            <wp:effectExtent l="19050" t="0" r="3810" b="0"/>
            <wp:wrapSquare wrapText="bothSides"/>
            <wp:docPr id="12" name="Afbeelding 12" descr="http://www.brandweereibergen.nl/wp-content/uploads/elektrischeapparatuur_stekkerdoz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weereibergen.nl/wp-content/uploads/elektrischeapparatuur_stekkerdoz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5490" cy="1514475"/>
                    </a:xfrm>
                    <a:prstGeom prst="rect">
                      <a:avLst/>
                    </a:prstGeom>
                    <a:noFill/>
                    <a:ln>
                      <a:noFill/>
                    </a:ln>
                  </pic:spPr>
                </pic:pic>
              </a:graphicData>
            </a:graphic>
          </wp:anchor>
        </w:drawing>
      </w:r>
      <w:r w:rsidRPr="00782AF7">
        <w:t xml:space="preserve">Elektriciteit kan gevaarlijk zijn, en dat geldt ook in huis. De brandweer waarschuwt voor onveilige situaties zoals op de foto in figuur </w:t>
      </w:r>
      <w:r w:rsidR="00AF2CE6">
        <w:t>3</w:t>
      </w:r>
      <w:r w:rsidRPr="00782AF7">
        <w:t>. Bij zulke situaties is vaak een groot aantal apparaten via verschillende stekkerdozen aangesloten op hetzelfde stopcontact.</w:t>
      </w:r>
    </w:p>
    <w:p w:rsidR="00782AF7" w:rsidRPr="00782AF7" w:rsidRDefault="00B201C7" w:rsidP="00782AF7">
      <w:pPr>
        <w:pStyle w:val="Lijstalinea"/>
        <w:numPr>
          <w:ilvl w:val="0"/>
          <w:numId w:val="25"/>
        </w:numPr>
      </w:pPr>
      <w:r>
        <w:t xml:space="preserve">Het risico in deze situatie is brand. </w:t>
      </w:r>
      <w:r w:rsidR="00782AF7" w:rsidRPr="00782AF7">
        <w:t>Wat is de oorzaak van dat risico?</w:t>
      </w:r>
    </w:p>
    <w:p w:rsidR="00C23D7F" w:rsidRPr="00C23D7F" w:rsidRDefault="00B201C7" w:rsidP="00782AF7">
      <w:pPr>
        <w:pStyle w:val="Lijstalinea"/>
        <w:numPr>
          <w:ilvl w:val="0"/>
          <w:numId w:val="25"/>
        </w:numPr>
        <w:rPr>
          <w:b/>
        </w:rPr>
      </w:pPr>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-2473325</wp:posOffset>
                </wp:positionH>
                <wp:positionV relativeFrom="paragraph">
                  <wp:posOffset>48260</wp:posOffset>
                </wp:positionV>
                <wp:extent cx="1993900" cy="256540"/>
                <wp:effectExtent l="3175" t="635" r="317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E6" w:rsidRPr="00AF2CE6" w:rsidRDefault="00AF2CE6" w:rsidP="00AF2CE6">
                            <w:pPr>
                              <w:rPr>
                                <w:sz w:val="16"/>
                              </w:rPr>
                            </w:pPr>
                            <w:r w:rsidRPr="00AF2CE6">
                              <w:rPr>
                                <w:sz w:val="16"/>
                              </w:rPr>
                              <w:t>F</w:t>
                            </w:r>
                            <w:r>
                              <w:rPr>
                                <w:sz w:val="16"/>
                              </w:rPr>
                              <w:t>iguur 3  Onveilige situatie</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94.75pt;margin-top:3.8pt;width:157pt;height:20.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" filled="f" stroked="f">
                <v:textbox style="mso-fit-shape-to-text:t" inset="0,,0">
                  <w:txbxContent>
                    <w:p w:rsidR="00AF2CE6" w:rsidRPr="00AF2CE6" w:rsidRDefault="00AF2CE6" w:rsidP="00AF2CE6">
                      <w:pPr>
                        <w:rPr>
                          <w:sz w:val="16"/>
                        </w:rPr>
                      </w:pPr>
                      <w:r w:rsidRPr="00AF2CE6">
                        <w:rPr>
                          <w:sz w:val="16"/>
                        </w:rPr>
                        <w:t>F</w:t>
                      </w:r>
                      <w:r>
                        <w:rPr>
                          <w:sz w:val="16"/>
                        </w:rPr>
                        <w:t>iguur 3  Onveilige situatie</w:t>
                      </w:r>
                    </w:p>
                  </w:txbxContent>
                </v:textbox>
              </v:shape>
            </w:pict>
          </mc:Fallback>
        </mc:AlternateContent>
      </w:r>
      <w:r w:rsidR="00782AF7" w:rsidRPr="00782AF7">
        <w:t>Hoe kunnen de gevolgen worden beperkt?</w:t>
      </w:r>
    </w:p>
    <w:p w:rsidR="00C23D7F" w:rsidRDefault="00C23D7F" w:rsidP="00C23D7F"/>
    <w:p w:rsidR="00782AF7" w:rsidRPr="00782AF7" w:rsidRDefault="00782AF7" w:rsidP="00C23D7F"/>
    <w:p w:rsidR="00AA4D0C" w:rsidRPr="00131F81" w:rsidRDefault="00B33376" w:rsidP="009977E1">
      <w:pPr>
        <w:rPr>
          <w:b/>
        </w:rPr>
      </w:pPr>
      <w:r>
        <w:rPr>
          <w:b/>
        </w:rPr>
        <w:t>Waarom geen</w:t>
      </w:r>
      <w:r w:rsidR="00AA4D0C" w:rsidRPr="00131F81">
        <w:rPr>
          <w:b/>
        </w:rPr>
        <w:t xml:space="preserve"> serieschakeling?</w:t>
      </w:r>
    </w:p>
    <w:p w:rsidR="00620AAF" w:rsidRDefault="00B201C7" w:rsidP="009977E1">
      <w:r>
        <w:rPr>
          <w:bCs/>
          <w:noProof/>
          <w:szCs w:val="28"/>
          <w:lang w:eastAsia="nl-NL"/>
        </w:rPr>
        <mc:AlternateContent>
          <mc:Choice Requires="wps">
            <w:drawing>
              <wp:anchor distT="0" distB="0" distL="114300" distR="114300" simplePos="0" relativeHeight="251668480" behindDoc="0" locked="0" layoutInCell="1" allowOverlap="1">
                <wp:simplePos x="0" y="0"/>
                <wp:positionH relativeFrom="column">
                  <wp:posOffset>-2516505</wp:posOffset>
                </wp:positionH>
                <wp:positionV relativeFrom="paragraph">
                  <wp:posOffset>16510</wp:posOffset>
                </wp:positionV>
                <wp:extent cx="1990725" cy="975360"/>
                <wp:effectExtent l="0" t="0" r="28575" b="152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75360"/>
                        </a:xfrm>
                        <a:prstGeom prst="rect">
                          <a:avLst/>
                        </a:prstGeom>
                        <a:solidFill>
                          <a:srgbClr val="FFFFFF"/>
                        </a:solidFill>
                        <a:ln w="9525">
                          <a:solidFill>
                            <a:srgbClr val="000000"/>
                          </a:solidFill>
                          <a:miter lim="800000"/>
                          <a:headEnd/>
                          <a:tailEnd/>
                        </a:ln>
                      </wps:spPr>
                      <wps:txbx>
                        <w:txbxContent>
                          <w:p w:rsidR="00782AF7" w:rsidRPr="002F3809" w:rsidRDefault="00782AF7" w:rsidP="00782AF7">
                            <w:pPr>
                              <w:pStyle w:val="NWKader"/>
                              <w:rPr>
                                <w:b/>
                              </w:rPr>
                            </w:pPr>
                            <w:r w:rsidRPr="002F3809">
                              <w:rPr>
                                <w:b/>
                              </w:rPr>
                              <w:t>Benodigdheden</w:t>
                            </w:r>
                          </w:p>
                          <w:p w:rsidR="00782AF7" w:rsidRDefault="00782AF7" w:rsidP="00782AF7">
                            <w:r>
                              <w:t xml:space="preserve">Voor dit experiment heb je nodig: </w:t>
                            </w:r>
                          </w:p>
                          <w:p w:rsidR="00782AF7" w:rsidRDefault="00782AF7" w:rsidP="00782AF7">
                            <w:pPr>
                              <w:pStyle w:val="NWSamenvattinginspring"/>
                              <w:numPr>
                                <w:ilvl w:val="0"/>
                                <w:numId w:val="10"/>
                              </w:numPr>
                              <w:tabs>
                                <w:tab w:val="left" w:pos="284"/>
                              </w:tabs>
                              <w:ind w:left="0" w:firstLine="0"/>
                            </w:pPr>
                            <w:r>
                              <w:t>Regelbare spanningsbron</w:t>
                            </w:r>
                          </w:p>
                          <w:p w:rsidR="00782AF7" w:rsidRDefault="00782AF7" w:rsidP="00782AF7">
                            <w:pPr>
                              <w:pStyle w:val="NWSamenvattinginspring"/>
                              <w:numPr>
                                <w:ilvl w:val="0"/>
                                <w:numId w:val="10"/>
                              </w:numPr>
                              <w:tabs>
                                <w:tab w:val="left" w:pos="284"/>
                              </w:tabs>
                              <w:ind w:left="0" w:firstLine="0"/>
                            </w:pPr>
                            <w:r>
                              <w:t xml:space="preserve">Drie identieke gloeilampjes </w:t>
                            </w:r>
                          </w:p>
                          <w:p w:rsidR="00782AF7" w:rsidRDefault="00782AF7" w:rsidP="00782AF7">
                            <w:pPr>
                              <w:pStyle w:val="NWSamenvattinginspring"/>
                              <w:numPr>
                                <w:ilvl w:val="0"/>
                                <w:numId w:val="10"/>
                              </w:numPr>
                              <w:tabs>
                                <w:tab w:val="left" w:pos="284"/>
                              </w:tabs>
                              <w:ind w:left="0" w:firstLine="0"/>
                            </w:pPr>
                            <w:r>
                              <w:t>Snoertjes</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15pt;margin-top:1.3pt;width:156.75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">
                <v:textbox inset="1mm,1mm,1mm,1mm">
                  <w:txbxContent>
                    <w:p w:rsidR="00782AF7" w:rsidRPr="002F3809" w:rsidRDefault="00782AF7" w:rsidP="00782AF7">
                      <w:pPr>
                        <w:pStyle w:val="NWKader"/>
                        <w:rPr>
                          <w:b/>
                        </w:rPr>
                      </w:pPr>
                      <w:r w:rsidRPr="002F3809">
                        <w:rPr>
                          <w:b/>
                        </w:rPr>
                        <w:t>Benodigdheden</w:t>
                      </w:r>
                    </w:p>
                    <w:p w:rsidR="00782AF7" w:rsidRDefault="00782AF7" w:rsidP="00782AF7">
                      <w:r>
                        <w:t xml:space="preserve">Voor dit experiment heb je nodig: </w:t>
                      </w:r>
                    </w:p>
                    <w:p w:rsidR="00782AF7" w:rsidRDefault="00782AF7" w:rsidP="00782AF7">
                      <w:pPr>
                        <w:pStyle w:val="NWSamenvattinginspring"/>
                        <w:numPr>
                          <w:ilvl w:val="0"/>
                          <w:numId w:val="10"/>
                        </w:numPr>
                        <w:tabs>
                          <w:tab w:val="left" w:pos="284"/>
                        </w:tabs>
                        <w:ind w:left="0" w:firstLine="0"/>
                      </w:pPr>
                      <w:r>
                        <w:t>Regelbare spanningsbron</w:t>
                      </w:r>
                    </w:p>
                    <w:p w:rsidR="00782AF7" w:rsidRDefault="00782AF7" w:rsidP="00782AF7">
                      <w:pPr>
                        <w:pStyle w:val="NWSamenvattinginspring"/>
                        <w:numPr>
                          <w:ilvl w:val="0"/>
                          <w:numId w:val="10"/>
                        </w:numPr>
                        <w:tabs>
                          <w:tab w:val="left" w:pos="284"/>
                        </w:tabs>
                        <w:ind w:left="0" w:firstLine="0"/>
                      </w:pPr>
                      <w:r>
                        <w:t xml:space="preserve">Drie identieke gloeilampjes </w:t>
                      </w:r>
                    </w:p>
                    <w:p w:rsidR="00782AF7" w:rsidRDefault="00782AF7" w:rsidP="00782AF7">
                      <w:pPr>
                        <w:pStyle w:val="NWSamenvattinginspring"/>
                        <w:numPr>
                          <w:ilvl w:val="0"/>
                          <w:numId w:val="10"/>
                        </w:numPr>
                        <w:tabs>
                          <w:tab w:val="left" w:pos="284"/>
                        </w:tabs>
                        <w:ind w:left="0" w:firstLine="0"/>
                      </w:pPr>
                      <w:r>
                        <w:t>Snoertjes</w:t>
                      </w:r>
                    </w:p>
                  </w:txbxContent>
                </v:textbox>
              </v:shape>
            </w:pict>
          </mc:Fallback>
        </mc:AlternateContent>
      </w:r>
      <w:r w:rsidR="00AA4D0C">
        <w:t xml:space="preserve">In huis zijn alle apparaten parallel geschakeld, maar </w:t>
      </w:r>
      <w:r w:rsidR="00F77538">
        <w:t>zou</w:t>
      </w:r>
      <w:r w:rsidR="00AA4D0C">
        <w:t xml:space="preserve"> je lampjes of apparaten ook in een serieschakeling </w:t>
      </w:r>
      <w:r w:rsidR="00F77538">
        <w:t xml:space="preserve">kunnen </w:t>
      </w:r>
      <w:r w:rsidR="00AA4D0C">
        <w:t>laten werken? En wat gebeurt er dan met de spanning en de stroomsterkte?</w:t>
      </w:r>
    </w:p>
    <w:p w:rsidR="00AF2CE6" w:rsidRDefault="00AF2CE6" w:rsidP="00AF2CE6">
      <w:pPr>
        <w:pStyle w:val="vraag"/>
      </w:pPr>
      <w:r w:rsidRPr="00AA4D0C">
        <w:t>Experiment</w:t>
      </w:r>
      <w:r>
        <w:t>: ontwerp een serieschakeling</w:t>
      </w:r>
    </w:p>
    <w:p w:rsidR="00B33376" w:rsidRDefault="00131F81" w:rsidP="00C23D7F">
      <w:pPr>
        <w:pStyle w:val="Lijstalinea"/>
        <w:numPr>
          <w:ilvl w:val="0"/>
          <w:numId w:val="18"/>
        </w:numPr>
        <w:spacing w:after="0"/>
        <w:ind w:left="357" w:hanging="357"/>
      </w:pPr>
      <w:r>
        <w:t>Maak een serieschakeling van twee lampjes.</w:t>
      </w:r>
      <w:r w:rsidR="00B33376">
        <w:t xml:space="preserve"> </w:t>
      </w:r>
    </w:p>
    <w:p w:rsidR="00B33376" w:rsidRDefault="00131F81" w:rsidP="00C23D7F">
      <w:pPr>
        <w:pStyle w:val="Lijstalinea"/>
        <w:numPr>
          <w:ilvl w:val="0"/>
          <w:numId w:val="18"/>
        </w:numPr>
        <w:spacing w:after="0"/>
        <w:ind w:left="357" w:hanging="357"/>
      </w:pPr>
      <w:r>
        <w:t>Stel de spanning zo in dat beide lampjes goed branden.</w:t>
      </w:r>
      <w:r w:rsidR="00F77538">
        <w:t xml:space="preserve"> </w:t>
      </w:r>
    </w:p>
    <w:p w:rsidR="00BD4EF8" w:rsidRDefault="00131F81" w:rsidP="00B201C7">
      <w:pPr>
        <w:pStyle w:val="Lijstalinea"/>
        <w:numPr>
          <w:ilvl w:val="0"/>
          <w:numId w:val="26"/>
        </w:numPr>
        <w:spacing w:after="120"/>
        <w:ind w:left="357" w:hanging="357"/>
      </w:pPr>
      <w:r>
        <w:t>Noteer de spanning en de stroomsterkte die de spanningsbron dan levert.</w:t>
      </w:r>
    </w:p>
    <w:p w:rsidR="00B201C7" w:rsidRPr="00B201C7" w:rsidRDefault="00B201C7" w:rsidP="00B201C7">
      <w:pPr>
        <w:spacing w:after="120"/>
        <w:ind w:firstLine="720"/>
      </w:pPr>
      <w:r w:rsidRPr="00B201C7">
        <w:t>1 lampje</w:t>
      </w:r>
      <w:r w:rsidRPr="00B201C7">
        <w:tab/>
      </w:r>
      <w:r w:rsidRPr="00B201C7">
        <w:tab/>
        <w:t>. . . . . . .  volt</w:t>
      </w:r>
      <w:r w:rsidRPr="00B201C7">
        <w:tab/>
        <w:t>. . . . . . . ampère</w:t>
      </w:r>
    </w:p>
    <w:p w:rsidR="00131F81" w:rsidRDefault="00131F81" w:rsidP="00B201C7">
      <w:pPr>
        <w:pStyle w:val="Lijstalinea"/>
        <w:numPr>
          <w:ilvl w:val="0"/>
          <w:numId w:val="26"/>
        </w:numPr>
        <w:spacing w:after="120"/>
        <w:ind w:left="357" w:hanging="357"/>
      </w:pPr>
      <w:r>
        <w:t>Breid de schakeling uit tot drie lampjes. Noteer opnieuw de spanning en de stroomsterkte.</w:t>
      </w:r>
    </w:p>
    <w:p w:rsidR="00B201C7" w:rsidRPr="00B201C7" w:rsidRDefault="00B201C7" w:rsidP="00B201C7">
      <w:pPr>
        <w:spacing w:after="120"/>
        <w:ind w:firstLine="720"/>
      </w:pPr>
      <w:r w:rsidRPr="00B201C7">
        <w:t>2 lampjes</w:t>
      </w:r>
      <w:r w:rsidRPr="00B201C7">
        <w:tab/>
        <w:t>. . . . . . .  volt</w:t>
      </w:r>
      <w:r w:rsidRPr="00B201C7">
        <w:tab/>
        <w:t>. . . . . . . ampère</w:t>
      </w:r>
    </w:p>
    <w:p w:rsidR="00B201C7" w:rsidRPr="00B201C7" w:rsidRDefault="00B201C7" w:rsidP="00B201C7">
      <w:pPr>
        <w:spacing w:after="120"/>
        <w:ind w:firstLine="720"/>
      </w:pPr>
      <w:r w:rsidRPr="00B201C7">
        <w:t>3 lampjes</w:t>
      </w:r>
      <w:r w:rsidRPr="00B201C7">
        <w:tab/>
        <w:t>. . . . . . .  volt</w:t>
      </w:r>
      <w:r w:rsidRPr="00B201C7">
        <w:tab/>
        <w:t>. . . . . . . ampère</w:t>
      </w:r>
    </w:p>
    <w:p w:rsidR="00C23D7F" w:rsidRDefault="00B33376" w:rsidP="00C23D7F">
      <w:pPr>
        <w:pStyle w:val="Lijstalinea"/>
        <w:numPr>
          <w:ilvl w:val="0"/>
          <w:numId w:val="26"/>
        </w:numPr>
      </w:pPr>
      <w:r>
        <w:t>Kun je een patroon herkennen in je metingen?</w:t>
      </w:r>
    </w:p>
    <w:p w:rsidR="00131F81" w:rsidRPr="00AA4D0C" w:rsidRDefault="00131F81" w:rsidP="00AF2CE6">
      <w:pPr>
        <w:pStyle w:val="vraag"/>
      </w:pPr>
      <w:r w:rsidRPr="00AA4D0C">
        <w:t>Begrijpen wat er gebeurt</w:t>
      </w:r>
    </w:p>
    <w:p w:rsidR="00131F81" w:rsidRDefault="00131F81" w:rsidP="00131F81">
      <w:r>
        <w:t>Om te begrijpen wat er in een serieschakeling gebeurt kijk je weer naar oorzaak en gevolg.</w:t>
      </w:r>
      <w:r w:rsidR="005D6B31">
        <w:t xml:space="preserve"> In een stroomkring is de spanning (de kracht op de elektronen) de oorzaak, het gevolg is dat de elektronen gaan bewegen (stroomsterkte)</w:t>
      </w:r>
      <w:r w:rsidR="00B201C7">
        <w:t>.</w:t>
      </w:r>
    </w:p>
    <w:p w:rsidR="00131F81" w:rsidRDefault="00B201C7" w:rsidP="001D204F">
      <w:pPr>
        <w:pStyle w:val="Lijstalinea"/>
        <w:numPr>
          <w:ilvl w:val="0"/>
          <w:numId w:val="19"/>
        </w:numPr>
      </w:pPr>
      <w:r>
        <w:t>Leg uit</w:t>
      </w:r>
      <w:r w:rsidR="00131F81">
        <w:t xml:space="preserve"> </w:t>
      </w:r>
      <w:r>
        <w:t>waarom</w:t>
      </w:r>
      <w:r w:rsidR="00782AF7">
        <w:t xml:space="preserve"> de</w:t>
      </w:r>
      <w:r w:rsidR="00131F81">
        <w:t xml:space="preserve"> spanning </w:t>
      </w:r>
      <w:r>
        <w:t xml:space="preserve">groter moet worden </w:t>
      </w:r>
      <w:r w:rsidR="00782AF7">
        <w:t>als je meerdere lampjes in</w:t>
      </w:r>
      <w:r w:rsidR="00131F81">
        <w:t xml:space="preserve"> een serieschakeling</w:t>
      </w:r>
      <w:r w:rsidR="00782AF7">
        <w:t xml:space="preserve"> </w:t>
      </w:r>
      <w:r>
        <w:t xml:space="preserve">wilt </w:t>
      </w:r>
      <w:r w:rsidR="00B33376">
        <w:t>lat</w:t>
      </w:r>
      <w:r>
        <w:t>en</w:t>
      </w:r>
      <w:r w:rsidR="00782AF7">
        <w:t xml:space="preserve"> branden</w:t>
      </w:r>
      <w:r w:rsidR="00131F81">
        <w:t>.</w:t>
      </w:r>
    </w:p>
    <w:p w:rsidR="00131F81" w:rsidRDefault="00131F81" w:rsidP="00B201C7">
      <w:r>
        <w:t>Stel dat alle apparaten in huis waren ontworpen voor dezelfde stroomsterkte, maar voor verschillende spanningen.</w:t>
      </w:r>
      <w:r w:rsidR="00B201C7">
        <w:t xml:space="preserve"> Dan z</w:t>
      </w:r>
      <w:r>
        <w:t>ou je in een serieschakeling alle apparaten goed kunnen laten werken</w:t>
      </w:r>
      <w:r w:rsidR="00B201C7">
        <w:t>.</w:t>
      </w:r>
    </w:p>
    <w:p w:rsidR="00131F81" w:rsidRDefault="00131F81" w:rsidP="001D204F">
      <w:pPr>
        <w:pStyle w:val="Lijstalinea"/>
        <w:numPr>
          <w:ilvl w:val="0"/>
          <w:numId w:val="19"/>
        </w:numPr>
      </w:pPr>
      <w:r>
        <w:t xml:space="preserve">Toch wordt een serieschakeling in huis niet gebruikt. Noem twee redenen waarom een </w:t>
      </w:r>
      <w:r w:rsidR="001D204F">
        <w:t>serieschakeling</w:t>
      </w:r>
      <w:r>
        <w:t xml:space="preserve"> niet handig is voor in huis.</w:t>
      </w:r>
    </w:p>
    <w:sectPr w:rsidR="00131F81" w:rsidSect="00C23D7F">
      <w:footerReference w:type="default" r:id="rId18"/>
      <w:type w:val="oddPage"/>
      <w:pgSz w:w="11901" w:h="16840" w:code="9"/>
      <w:pgMar w:top="1702" w:right="851" w:bottom="1134" w:left="46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7B" w:rsidRDefault="0044027B" w:rsidP="00BD4F2F">
      <w:pPr>
        <w:spacing w:line="240" w:lineRule="auto"/>
      </w:pPr>
      <w:r>
        <w:separator/>
      </w:r>
    </w:p>
  </w:endnote>
  <w:endnote w:type="continuationSeparator" w:id="0">
    <w:p w:rsidR="0044027B" w:rsidRDefault="0044027B" w:rsidP="00BD4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NewCenturySchlbk LT Std Bold">
    <w:altName w:val="Verdana"/>
    <w:panose1 w:val="00000000000000000000"/>
    <w:charset w:val="00"/>
    <w:family w:val="auto"/>
    <w:notTrueType/>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7" w:rsidRDefault="003B28D6" w:rsidP="00555E6F">
    <w:pPr>
      <w:pStyle w:val="Voettekst"/>
      <w:tabs>
        <w:tab w:val="clear" w:pos="4703"/>
        <w:tab w:val="left" w:pos="2835"/>
        <w:tab w:val="center" w:pos="5529"/>
      </w:tabs>
    </w:pPr>
    <w:r>
      <w:t>St. Bonifatiuscollege</w:t>
    </w:r>
    <w:r>
      <w:tab/>
    </w:r>
    <w:r w:rsidR="00176FE7">
      <w:tab/>
      <w:t xml:space="preserve">Pagina </w:t>
    </w:r>
    <w:r w:rsidR="00F30A9C">
      <w:fldChar w:fldCharType="begin"/>
    </w:r>
    <w:r w:rsidR="00176FE7">
      <w:instrText xml:space="preserve"> PAGE   \* MERGEFORMAT </w:instrText>
    </w:r>
    <w:r w:rsidR="00F30A9C">
      <w:fldChar w:fldCharType="separate"/>
    </w:r>
    <w:r w:rsidR="002A72E8">
      <w:rPr>
        <w:noProof/>
      </w:rPr>
      <w:t>2</w:t>
    </w:r>
    <w:r w:rsidR="00F30A9C">
      <w:rPr>
        <w:noProof/>
      </w:rPr>
      <w:fldChar w:fldCharType="end"/>
    </w:r>
    <w:r w:rsidR="00176FE7">
      <w:t xml:space="preserve"> van </w:t>
    </w:r>
    <w:fldSimple w:instr=" NUMPAGES   \* MERGEFORMAT ">
      <w:r w:rsidR="002A72E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7B" w:rsidRDefault="0044027B" w:rsidP="00BD4F2F">
      <w:pPr>
        <w:spacing w:line="240" w:lineRule="auto"/>
      </w:pPr>
      <w:r>
        <w:separator/>
      </w:r>
    </w:p>
  </w:footnote>
  <w:footnote w:type="continuationSeparator" w:id="0">
    <w:p w:rsidR="0044027B" w:rsidRDefault="0044027B" w:rsidP="00BD4F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6C"/>
    <w:multiLevelType w:val="hybridMultilevel"/>
    <w:tmpl w:val="8ACEA12C"/>
    <w:lvl w:ilvl="0" w:tplc="86E0AEB6">
      <w:start w:val="1"/>
      <w:numFmt w:val="bullet"/>
      <w:pStyle w:val="NWSamenvattinginspring"/>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47E8"/>
    <w:multiLevelType w:val="hybridMultilevel"/>
    <w:tmpl w:val="97589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0230536"/>
    <w:multiLevelType w:val="hybridMultilevel"/>
    <w:tmpl w:val="2B98A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49817E0"/>
    <w:multiLevelType w:val="hybridMultilevel"/>
    <w:tmpl w:val="7AF6B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F62C2F"/>
    <w:multiLevelType w:val="hybridMultilevel"/>
    <w:tmpl w:val="AA1219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95A02DB"/>
    <w:multiLevelType w:val="multilevel"/>
    <w:tmpl w:val="CE14885A"/>
    <w:lvl w:ilvl="0">
      <w:start w:val="1"/>
      <w:numFmt w:val="decimal"/>
      <w:pStyle w:val="NWCVOpsomming"/>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E5119F"/>
    <w:multiLevelType w:val="hybridMultilevel"/>
    <w:tmpl w:val="1E2282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BA02163"/>
    <w:multiLevelType w:val="hybridMultilevel"/>
    <w:tmpl w:val="F08243D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532A2E"/>
    <w:multiLevelType w:val="hybridMultilevel"/>
    <w:tmpl w:val="9E5CDD04"/>
    <w:lvl w:ilvl="0" w:tplc="9E3A88E2">
      <w:start w:val="1"/>
      <w:numFmt w:val="lowerLetter"/>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C84CE7"/>
    <w:multiLevelType w:val="hybridMultilevel"/>
    <w:tmpl w:val="1286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C1D3A"/>
    <w:multiLevelType w:val="hybridMultilevel"/>
    <w:tmpl w:val="00F070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2E03DA3"/>
    <w:multiLevelType w:val="hybridMultilevel"/>
    <w:tmpl w:val="9F588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3E4E26"/>
    <w:multiLevelType w:val="multilevel"/>
    <w:tmpl w:val="6C4AF274"/>
    <w:lvl w:ilvl="0">
      <w:start w:val="1"/>
      <w:numFmt w:val="decimal"/>
      <w:pStyle w:val="vraag"/>
      <w:lvlText w:val="%1"/>
      <w:lvlJc w:val="left"/>
      <w:pPr>
        <w:ind w:left="717" w:hanging="717"/>
      </w:pPr>
      <w:rPr>
        <w:rFonts w:ascii="Arial" w:hAnsi="Arial" w:cs="Arial" w:hint="default"/>
        <w:b/>
        <w:i w:val="0"/>
        <w:sz w:val="18"/>
      </w:rPr>
    </w:lvl>
    <w:lvl w:ilvl="1">
      <w:start w:val="1"/>
      <w:numFmt w:val="lowerLetter"/>
      <w:pStyle w:val="vraagabc"/>
      <w:lvlText w:val="%2"/>
      <w:lvlJc w:val="left"/>
      <w:pPr>
        <w:ind w:left="-3675" w:hanging="360"/>
      </w:pPr>
      <w:rPr>
        <w:rFonts w:hint="default"/>
        <w:b/>
      </w:rPr>
    </w:lvl>
    <w:lvl w:ilvl="2">
      <w:start w:val="1"/>
      <w:numFmt w:val="lowerRoman"/>
      <w:lvlText w:val="%3)"/>
      <w:lvlJc w:val="left"/>
      <w:pPr>
        <w:ind w:left="-3315" w:hanging="360"/>
      </w:pPr>
      <w:rPr>
        <w:rFonts w:hint="default"/>
      </w:rPr>
    </w:lvl>
    <w:lvl w:ilvl="3">
      <w:start w:val="1"/>
      <w:numFmt w:val="decimal"/>
      <w:lvlText w:val="(%4)"/>
      <w:lvlJc w:val="left"/>
      <w:pPr>
        <w:ind w:left="-2955" w:hanging="360"/>
      </w:pPr>
      <w:rPr>
        <w:rFonts w:hint="default"/>
      </w:rPr>
    </w:lvl>
    <w:lvl w:ilvl="4">
      <w:start w:val="1"/>
      <w:numFmt w:val="lowerLetter"/>
      <w:lvlText w:val="(%5)"/>
      <w:lvlJc w:val="left"/>
      <w:pPr>
        <w:ind w:left="-2595" w:hanging="360"/>
      </w:pPr>
      <w:rPr>
        <w:rFonts w:hint="default"/>
      </w:rPr>
    </w:lvl>
    <w:lvl w:ilvl="5">
      <w:start w:val="1"/>
      <w:numFmt w:val="lowerRoman"/>
      <w:lvlText w:val="(%6)"/>
      <w:lvlJc w:val="left"/>
      <w:pPr>
        <w:ind w:left="-2235" w:hanging="360"/>
      </w:pPr>
      <w:rPr>
        <w:rFonts w:hint="default"/>
      </w:rPr>
    </w:lvl>
    <w:lvl w:ilvl="6">
      <w:start w:val="1"/>
      <w:numFmt w:val="decimal"/>
      <w:lvlText w:val="%7."/>
      <w:lvlJc w:val="left"/>
      <w:pPr>
        <w:ind w:left="-1875"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3">
    <w:nsid w:val="54143C40"/>
    <w:multiLevelType w:val="hybridMultilevel"/>
    <w:tmpl w:val="6220F416"/>
    <w:lvl w:ilvl="0" w:tplc="9E3A88E2">
      <w:start w:val="1"/>
      <w:numFmt w:val="lowerLetter"/>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6A54208"/>
    <w:multiLevelType w:val="hybridMultilevel"/>
    <w:tmpl w:val="EB6C2D56"/>
    <w:lvl w:ilvl="0" w:tplc="9E3A88E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8F44AB"/>
    <w:multiLevelType w:val="multilevel"/>
    <w:tmpl w:val="71C05F8A"/>
    <w:lvl w:ilvl="0">
      <w:start w:val="1"/>
      <w:numFmt w:val="decimal"/>
      <w:pStyle w:val="Kop1"/>
      <w:lvlText w:val="%1."/>
      <w:lvlJc w:val="left"/>
      <w:pPr>
        <w:ind w:left="357" w:hanging="357"/>
      </w:pPr>
      <w:rPr>
        <w:rFonts w:ascii="Arial" w:hAnsi="Arial" w:hint="default"/>
        <w:b w:val="0"/>
        <w:i w:val="0"/>
        <w:sz w:val="44"/>
      </w:rPr>
    </w:lvl>
    <w:lvl w:ilvl="1">
      <w:start w:val="1"/>
      <w:numFmt w:val="decimal"/>
      <w:pStyle w:val="Kop2"/>
      <w:lvlText w:val="%1.%2."/>
      <w:lvlJc w:val="left"/>
      <w:pPr>
        <w:ind w:left="567" w:hanging="567"/>
      </w:pPr>
      <w:rPr>
        <w:rFonts w:ascii="Arial" w:hAnsi="Arial" w:hint="default"/>
        <w:b/>
        <w:i w:val="0"/>
        <w:sz w:val="24"/>
      </w:rPr>
    </w:lvl>
    <w:lvl w:ilvl="2">
      <w:start w:val="1"/>
      <w:numFmt w:val="decimal"/>
      <w:pStyle w:val="Kop3"/>
      <w:lvlText w:val="%1.%2.%3."/>
      <w:lvlJc w:val="left"/>
      <w:pPr>
        <w:ind w:left="680" w:hanging="680"/>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8359D3"/>
    <w:multiLevelType w:val="hybridMultilevel"/>
    <w:tmpl w:val="5E2AEC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D763432"/>
    <w:multiLevelType w:val="hybridMultilevel"/>
    <w:tmpl w:val="8C9A58E4"/>
    <w:lvl w:ilvl="0" w:tplc="2580F6DA">
      <w:start w:val="1"/>
      <w:numFmt w:val="lowerLetter"/>
      <w:pStyle w:val="NWNormalopsomming"/>
      <w:lvlText w:val="%1"/>
      <w:lvlJc w:val="left"/>
      <w:pPr>
        <w:tabs>
          <w:tab w:val="num" w:pos="340"/>
        </w:tabs>
        <w:ind w:left="340" w:hanging="340"/>
      </w:pPr>
      <w:rPr>
        <w:rFonts w:hint="default"/>
        <w:color w:val="0080FF"/>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18">
    <w:nsid w:val="5FDF2F3B"/>
    <w:multiLevelType w:val="hybridMultilevel"/>
    <w:tmpl w:val="6AD86D52"/>
    <w:lvl w:ilvl="0" w:tplc="954C3216">
      <w:start w:val="11"/>
      <w:numFmt w:val="decimal"/>
      <w:pStyle w:val="NWOpdrachtkop"/>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44A2C"/>
    <w:multiLevelType w:val="hybridMultilevel"/>
    <w:tmpl w:val="FA485BDA"/>
    <w:lvl w:ilvl="0" w:tplc="5086B8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4301C6"/>
    <w:multiLevelType w:val="hybridMultilevel"/>
    <w:tmpl w:val="71CAD5F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BBD0D0F"/>
    <w:multiLevelType w:val="hybridMultilevel"/>
    <w:tmpl w:val="557CDB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0A66181"/>
    <w:multiLevelType w:val="hybridMultilevel"/>
    <w:tmpl w:val="A642A3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1BD3053"/>
    <w:multiLevelType w:val="hybridMultilevel"/>
    <w:tmpl w:val="A5FAF3A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43269DB"/>
    <w:multiLevelType w:val="hybridMultilevel"/>
    <w:tmpl w:val="79BCA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AD46D7F"/>
    <w:multiLevelType w:val="hybridMultilevel"/>
    <w:tmpl w:val="29F02812"/>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7"/>
  </w:num>
  <w:num w:numId="4">
    <w:abstractNumId w:val="18"/>
  </w:num>
  <w:num w:numId="5">
    <w:abstractNumId w:val="0"/>
  </w:num>
  <w:num w:numId="6">
    <w:abstractNumId w:val="12"/>
  </w:num>
  <w:num w:numId="7">
    <w:abstractNumId w:val="3"/>
  </w:num>
  <w:num w:numId="8">
    <w:abstractNumId w:val="11"/>
  </w:num>
  <w:num w:numId="9">
    <w:abstractNumId w:val="9"/>
  </w:num>
  <w:num w:numId="10">
    <w:abstractNumId w:val="19"/>
  </w:num>
  <w:num w:numId="11">
    <w:abstractNumId w:val="2"/>
  </w:num>
  <w:num w:numId="12">
    <w:abstractNumId w:val="16"/>
  </w:num>
  <w:num w:numId="13">
    <w:abstractNumId w:val="1"/>
  </w:num>
  <w:num w:numId="14">
    <w:abstractNumId w:val="21"/>
  </w:num>
  <w:num w:numId="15">
    <w:abstractNumId w:val="24"/>
  </w:num>
  <w:num w:numId="16">
    <w:abstractNumId w:val="23"/>
  </w:num>
  <w:num w:numId="17">
    <w:abstractNumId w:val="22"/>
  </w:num>
  <w:num w:numId="18">
    <w:abstractNumId w:val="4"/>
  </w:num>
  <w:num w:numId="19">
    <w:abstractNumId w:val="6"/>
  </w:num>
  <w:num w:numId="20">
    <w:abstractNumId w:val="20"/>
  </w:num>
  <w:num w:numId="21">
    <w:abstractNumId w:val="10"/>
  </w:num>
  <w:num w:numId="22">
    <w:abstractNumId w:val="25"/>
  </w:num>
  <w:num w:numId="23">
    <w:abstractNumId w:val="7"/>
  </w:num>
  <w:num w:numId="24">
    <w:abstractNumId w:val="13"/>
  </w:num>
  <w:num w:numId="25">
    <w:abstractNumId w:val="14"/>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30"/>
    <w:rsid w:val="00030DAB"/>
    <w:rsid w:val="00031D48"/>
    <w:rsid w:val="00042E4A"/>
    <w:rsid w:val="00044065"/>
    <w:rsid w:val="00045041"/>
    <w:rsid w:val="000711BD"/>
    <w:rsid w:val="00071663"/>
    <w:rsid w:val="00087271"/>
    <w:rsid w:val="000945F9"/>
    <w:rsid w:val="000A24B4"/>
    <w:rsid w:val="000A64C4"/>
    <w:rsid w:val="000B2463"/>
    <w:rsid w:val="000B6B5B"/>
    <w:rsid w:val="000C7EC8"/>
    <w:rsid w:val="0010377E"/>
    <w:rsid w:val="00131F81"/>
    <w:rsid w:val="00135272"/>
    <w:rsid w:val="00144FBD"/>
    <w:rsid w:val="00176FE7"/>
    <w:rsid w:val="001774D7"/>
    <w:rsid w:val="00180CAA"/>
    <w:rsid w:val="001B14E3"/>
    <w:rsid w:val="001C7E33"/>
    <w:rsid w:val="001D204F"/>
    <w:rsid w:val="001E3ABC"/>
    <w:rsid w:val="001E48B2"/>
    <w:rsid w:val="00211036"/>
    <w:rsid w:val="00246F2B"/>
    <w:rsid w:val="002519FB"/>
    <w:rsid w:val="00267E0B"/>
    <w:rsid w:val="002A72E8"/>
    <w:rsid w:val="002A7B72"/>
    <w:rsid w:val="002B1C89"/>
    <w:rsid w:val="002C1A4D"/>
    <w:rsid w:val="002C2E3F"/>
    <w:rsid w:val="002C4294"/>
    <w:rsid w:val="002E4A9B"/>
    <w:rsid w:val="00300576"/>
    <w:rsid w:val="00310A3D"/>
    <w:rsid w:val="00321574"/>
    <w:rsid w:val="0032434A"/>
    <w:rsid w:val="00335370"/>
    <w:rsid w:val="00365CF6"/>
    <w:rsid w:val="003709B8"/>
    <w:rsid w:val="003753EC"/>
    <w:rsid w:val="003B07F5"/>
    <w:rsid w:val="003B28D6"/>
    <w:rsid w:val="003B3CB4"/>
    <w:rsid w:val="003B42CD"/>
    <w:rsid w:val="003B74F0"/>
    <w:rsid w:val="003C4A65"/>
    <w:rsid w:val="003F21A4"/>
    <w:rsid w:val="00416A73"/>
    <w:rsid w:val="004314A1"/>
    <w:rsid w:val="00437385"/>
    <w:rsid w:val="0044027B"/>
    <w:rsid w:val="00450AE0"/>
    <w:rsid w:val="00450EC3"/>
    <w:rsid w:val="00456291"/>
    <w:rsid w:val="00475C9A"/>
    <w:rsid w:val="00486B25"/>
    <w:rsid w:val="00493059"/>
    <w:rsid w:val="004A1F17"/>
    <w:rsid w:val="004D499C"/>
    <w:rsid w:val="004D5E5E"/>
    <w:rsid w:val="004F7567"/>
    <w:rsid w:val="0050429E"/>
    <w:rsid w:val="0052765D"/>
    <w:rsid w:val="00531777"/>
    <w:rsid w:val="00531C9B"/>
    <w:rsid w:val="005433AA"/>
    <w:rsid w:val="00552014"/>
    <w:rsid w:val="00555005"/>
    <w:rsid w:val="00555E6F"/>
    <w:rsid w:val="0059337B"/>
    <w:rsid w:val="005A02BF"/>
    <w:rsid w:val="005D1F08"/>
    <w:rsid w:val="005D6B31"/>
    <w:rsid w:val="005E3020"/>
    <w:rsid w:val="005E458C"/>
    <w:rsid w:val="005F3FC4"/>
    <w:rsid w:val="00601253"/>
    <w:rsid w:val="00604903"/>
    <w:rsid w:val="0061085F"/>
    <w:rsid w:val="00620AAF"/>
    <w:rsid w:val="00622300"/>
    <w:rsid w:val="00627E00"/>
    <w:rsid w:val="00631947"/>
    <w:rsid w:val="00641CE8"/>
    <w:rsid w:val="006525AB"/>
    <w:rsid w:val="006529B9"/>
    <w:rsid w:val="00654425"/>
    <w:rsid w:val="0066096B"/>
    <w:rsid w:val="006827C8"/>
    <w:rsid w:val="00687061"/>
    <w:rsid w:val="0069508F"/>
    <w:rsid w:val="006A1447"/>
    <w:rsid w:val="006A35C3"/>
    <w:rsid w:val="006A3FEC"/>
    <w:rsid w:val="006A429F"/>
    <w:rsid w:val="006C5C79"/>
    <w:rsid w:val="006D2A88"/>
    <w:rsid w:val="006E6E80"/>
    <w:rsid w:val="00725CD8"/>
    <w:rsid w:val="007307CA"/>
    <w:rsid w:val="007334D0"/>
    <w:rsid w:val="00735C68"/>
    <w:rsid w:val="00736AE2"/>
    <w:rsid w:val="00773CC2"/>
    <w:rsid w:val="00782AF7"/>
    <w:rsid w:val="00785D64"/>
    <w:rsid w:val="007B75B3"/>
    <w:rsid w:val="007D40DB"/>
    <w:rsid w:val="007D6445"/>
    <w:rsid w:val="007F74C2"/>
    <w:rsid w:val="008002AA"/>
    <w:rsid w:val="00816DEA"/>
    <w:rsid w:val="00821AFB"/>
    <w:rsid w:val="008352E7"/>
    <w:rsid w:val="00835CF5"/>
    <w:rsid w:val="00841FA4"/>
    <w:rsid w:val="00853FDA"/>
    <w:rsid w:val="00854730"/>
    <w:rsid w:val="0088510F"/>
    <w:rsid w:val="00891A82"/>
    <w:rsid w:val="008928ED"/>
    <w:rsid w:val="00893396"/>
    <w:rsid w:val="00895E48"/>
    <w:rsid w:val="008A10FE"/>
    <w:rsid w:val="008B0B1E"/>
    <w:rsid w:val="008B73C7"/>
    <w:rsid w:val="008C2AB0"/>
    <w:rsid w:val="008C41F5"/>
    <w:rsid w:val="008C60D1"/>
    <w:rsid w:val="008D1E2C"/>
    <w:rsid w:val="008D324A"/>
    <w:rsid w:val="008D4DC5"/>
    <w:rsid w:val="008F5B0A"/>
    <w:rsid w:val="00905803"/>
    <w:rsid w:val="009133DE"/>
    <w:rsid w:val="0092121A"/>
    <w:rsid w:val="009404FB"/>
    <w:rsid w:val="00943806"/>
    <w:rsid w:val="00962E8D"/>
    <w:rsid w:val="0097474F"/>
    <w:rsid w:val="009751D9"/>
    <w:rsid w:val="009920C7"/>
    <w:rsid w:val="009977E1"/>
    <w:rsid w:val="009A3B4F"/>
    <w:rsid w:val="009B329F"/>
    <w:rsid w:val="009B7CB4"/>
    <w:rsid w:val="009C7E3F"/>
    <w:rsid w:val="009E3545"/>
    <w:rsid w:val="009E5A2E"/>
    <w:rsid w:val="00A01497"/>
    <w:rsid w:val="00A021FC"/>
    <w:rsid w:val="00A04D3F"/>
    <w:rsid w:val="00A24CBE"/>
    <w:rsid w:val="00A35929"/>
    <w:rsid w:val="00A36A15"/>
    <w:rsid w:val="00A54DDB"/>
    <w:rsid w:val="00A65771"/>
    <w:rsid w:val="00A869C0"/>
    <w:rsid w:val="00A90260"/>
    <w:rsid w:val="00A97B9F"/>
    <w:rsid w:val="00AA0E1C"/>
    <w:rsid w:val="00AA4788"/>
    <w:rsid w:val="00AA4D0C"/>
    <w:rsid w:val="00AB3BB2"/>
    <w:rsid w:val="00AC05EC"/>
    <w:rsid w:val="00AD0E53"/>
    <w:rsid w:val="00AD7F70"/>
    <w:rsid w:val="00AE3EEE"/>
    <w:rsid w:val="00AF2CE6"/>
    <w:rsid w:val="00B02666"/>
    <w:rsid w:val="00B201C7"/>
    <w:rsid w:val="00B31936"/>
    <w:rsid w:val="00B33376"/>
    <w:rsid w:val="00B51486"/>
    <w:rsid w:val="00B551A5"/>
    <w:rsid w:val="00B564CB"/>
    <w:rsid w:val="00B61181"/>
    <w:rsid w:val="00B62BDC"/>
    <w:rsid w:val="00B6308D"/>
    <w:rsid w:val="00B64E90"/>
    <w:rsid w:val="00B71A80"/>
    <w:rsid w:val="00B72A86"/>
    <w:rsid w:val="00B96120"/>
    <w:rsid w:val="00BA5C4C"/>
    <w:rsid w:val="00BA67C6"/>
    <w:rsid w:val="00BD4EF8"/>
    <w:rsid w:val="00BD4F2F"/>
    <w:rsid w:val="00BE517D"/>
    <w:rsid w:val="00BF2E0A"/>
    <w:rsid w:val="00C23D7F"/>
    <w:rsid w:val="00C33FBA"/>
    <w:rsid w:val="00C44C44"/>
    <w:rsid w:val="00C5610E"/>
    <w:rsid w:val="00C65137"/>
    <w:rsid w:val="00C719CF"/>
    <w:rsid w:val="00C74BB1"/>
    <w:rsid w:val="00C7621D"/>
    <w:rsid w:val="00C86428"/>
    <w:rsid w:val="00C9421E"/>
    <w:rsid w:val="00CC2206"/>
    <w:rsid w:val="00CD5F16"/>
    <w:rsid w:val="00CE240C"/>
    <w:rsid w:val="00CF66E5"/>
    <w:rsid w:val="00D076AA"/>
    <w:rsid w:val="00D255AE"/>
    <w:rsid w:val="00D2577E"/>
    <w:rsid w:val="00D40367"/>
    <w:rsid w:val="00D705C0"/>
    <w:rsid w:val="00D76357"/>
    <w:rsid w:val="00D82DB4"/>
    <w:rsid w:val="00D832AD"/>
    <w:rsid w:val="00DA06A1"/>
    <w:rsid w:val="00DA31FC"/>
    <w:rsid w:val="00DA6FED"/>
    <w:rsid w:val="00DB26B5"/>
    <w:rsid w:val="00DC168F"/>
    <w:rsid w:val="00DE02CE"/>
    <w:rsid w:val="00DF3086"/>
    <w:rsid w:val="00E042D8"/>
    <w:rsid w:val="00E06A51"/>
    <w:rsid w:val="00E125E3"/>
    <w:rsid w:val="00E232F9"/>
    <w:rsid w:val="00E3664A"/>
    <w:rsid w:val="00E535C0"/>
    <w:rsid w:val="00E805FC"/>
    <w:rsid w:val="00E90C4A"/>
    <w:rsid w:val="00EA6864"/>
    <w:rsid w:val="00EC1306"/>
    <w:rsid w:val="00ED2942"/>
    <w:rsid w:val="00ED31DB"/>
    <w:rsid w:val="00ED5EAC"/>
    <w:rsid w:val="00ED7B4B"/>
    <w:rsid w:val="00EE5385"/>
    <w:rsid w:val="00EE5694"/>
    <w:rsid w:val="00F03020"/>
    <w:rsid w:val="00F11CD7"/>
    <w:rsid w:val="00F16DA3"/>
    <w:rsid w:val="00F30A9C"/>
    <w:rsid w:val="00F31306"/>
    <w:rsid w:val="00F67E4E"/>
    <w:rsid w:val="00F72180"/>
    <w:rsid w:val="00F77538"/>
    <w:rsid w:val="00F95CE7"/>
    <w:rsid w:val="00FA093A"/>
    <w:rsid w:val="00FB5C92"/>
    <w:rsid w:val="00FB79B5"/>
    <w:rsid w:val="00FC2F64"/>
    <w:rsid w:val="00FC7673"/>
    <w:rsid w:val="00FD6BC3"/>
    <w:rsid w:val="00FD7368"/>
    <w:rsid w:val="00FF4BF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E5A2E"/>
    <w:pPr>
      <w:widowControl w:val="0"/>
      <w:spacing w:line="260" w:lineRule="atLeast"/>
    </w:pPr>
    <w:rPr>
      <w:rFonts w:ascii="Helvetica" w:hAnsi="Helvetica"/>
      <w:sz w:val="18"/>
      <w:szCs w:val="24"/>
      <w:lang w:eastAsia="ja-JP"/>
    </w:rPr>
  </w:style>
  <w:style w:type="paragraph" w:styleId="Kop1">
    <w:name w:val="heading 1"/>
    <w:basedOn w:val="Standaard"/>
    <w:link w:val="Kop1Char"/>
    <w:qFormat/>
    <w:rsid w:val="009E5A2E"/>
    <w:pPr>
      <w:pageBreakBefore/>
      <w:numPr>
        <w:numId w:val="1"/>
      </w:numPr>
      <w:spacing w:line="400" w:lineRule="atLeast"/>
      <w:outlineLvl w:val="0"/>
    </w:pPr>
    <w:rPr>
      <w:rFonts w:ascii="Gill Sans" w:hAnsi="Gill Sans"/>
      <w:sz w:val="28"/>
      <w:lang w:val="en-US"/>
    </w:rPr>
  </w:style>
  <w:style w:type="paragraph" w:styleId="Kop2">
    <w:name w:val="heading 2"/>
    <w:basedOn w:val="Standaard"/>
    <w:next w:val="Standaard"/>
    <w:link w:val="Kop2Char"/>
    <w:qFormat/>
    <w:rsid w:val="009E5A2E"/>
    <w:pPr>
      <w:numPr>
        <w:ilvl w:val="1"/>
        <w:numId w:val="1"/>
      </w:numPr>
      <w:outlineLvl w:val="1"/>
    </w:pPr>
    <w:rPr>
      <w:rFonts w:ascii="NewCenturySchlbk LT Std Bold" w:hAnsi="NewCenturySchlbk LT Std Bold" w:cs="Apple Symbols"/>
    </w:rPr>
  </w:style>
  <w:style w:type="paragraph" w:styleId="Kop3">
    <w:name w:val="heading 3"/>
    <w:basedOn w:val="Standaard"/>
    <w:next w:val="Standaard"/>
    <w:link w:val="Kop3Char"/>
    <w:qFormat/>
    <w:rsid w:val="009E5A2E"/>
    <w:pPr>
      <w:keepNext/>
      <w:numPr>
        <w:ilvl w:val="2"/>
        <w:numId w:val="1"/>
      </w:numPr>
      <w:spacing w:before="200"/>
      <w:outlineLvl w:val="2"/>
    </w:pPr>
    <w:rPr>
      <w:rFonts w:eastAsia="MS Gothic"/>
      <w:bCs/>
      <w:i/>
      <w:lang w:eastAsia="nl-NL"/>
    </w:rPr>
  </w:style>
  <w:style w:type="paragraph" w:styleId="Kop4">
    <w:name w:val="heading 4"/>
    <w:basedOn w:val="Standaard"/>
    <w:next w:val="Standaard"/>
    <w:link w:val="Kop4Char"/>
    <w:qFormat/>
    <w:rsid w:val="009E5A2E"/>
    <w:pPr>
      <w:pageBreakBefore/>
      <w:spacing w:after="240"/>
      <w:outlineLvl w:val="3"/>
    </w:pPr>
    <w:rPr>
      <w:sz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E5A2E"/>
    <w:rPr>
      <w:rFonts w:ascii="Gill Sans" w:hAnsi="Gill Sans"/>
      <w:sz w:val="28"/>
      <w:szCs w:val="24"/>
      <w:lang w:val="en-US" w:eastAsia="ja-JP"/>
    </w:rPr>
  </w:style>
  <w:style w:type="character" w:customStyle="1" w:styleId="Kop2Char">
    <w:name w:val="Kop 2 Char"/>
    <w:link w:val="Kop2"/>
    <w:rsid w:val="009E5A2E"/>
    <w:rPr>
      <w:rFonts w:ascii="NewCenturySchlbk LT Std Bold" w:hAnsi="NewCenturySchlbk LT Std Bold" w:cs="Apple Symbols"/>
      <w:sz w:val="18"/>
      <w:szCs w:val="24"/>
      <w:lang w:val="nl-NL" w:eastAsia="ja-JP"/>
    </w:rPr>
  </w:style>
  <w:style w:type="character" w:customStyle="1" w:styleId="Kop3Char">
    <w:name w:val="Kop 3 Char"/>
    <w:link w:val="Kop3"/>
    <w:rsid w:val="009E5A2E"/>
    <w:rPr>
      <w:rFonts w:ascii="Helvetica" w:eastAsia="MS Gothic" w:hAnsi="Helvetica"/>
      <w:bCs/>
      <w:i/>
      <w:sz w:val="18"/>
      <w:szCs w:val="24"/>
      <w:lang w:val="nl-NL"/>
    </w:rPr>
  </w:style>
  <w:style w:type="character" w:customStyle="1" w:styleId="Kop4Char">
    <w:name w:val="Kop 4 Char"/>
    <w:link w:val="Kop4"/>
    <w:rsid w:val="009E5A2E"/>
    <w:rPr>
      <w:rFonts w:ascii="Helvetica" w:hAnsi="Helvetica"/>
      <w:szCs w:val="24"/>
      <w:lang w:val="nl-NL" w:eastAsia="en-GB"/>
    </w:rPr>
  </w:style>
  <w:style w:type="paragraph" w:styleId="Ballontekst">
    <w:name w:val="Balloon Text"/>
    <w:basedOn w:val="Standaard"/>
    <w:link w:val="BallontekstChar"/>
    <w:uiPriority w:val="99"/>
    <w:semiHidden/>
    <w:unhideWhenUsed/>
    <w:rsid w:val="009E5A2E"/>
    <w:pPr>
      <w:spacing w:line="240" w:lineRule="auto"/>
    </w:pPr>
    <w:rPr>
      <w:rFonts w:ascii="Lucida Grande" w:hAnsi="Lucida Grande" w:cs="Lucida Grande"/>
      <w:szCs w:val="18"/>
    </w:rPr>
  </w:style>
  <w:style w:type="character" w:customStyle="1" w:styleId="BallontekstChar">
    <w:name w:val="Ballontekst Char"/>
    <w:link w:val="Ballontekst"/>
    <w:uiPriority w:val="99"/>
    <w:semiHidden/>
    <w:rsid w:val="009E5A2E"/>
    <w:rPr>
      <w:rFonts w:ascii="Lucida Grande" w:hAnsi="Lucida Grande" w:cs="Lucida Grande"/>
      <w:sz w:val="18"/>
      <w:szCs w:val="18"/>
      <w:lang w:val="nl-NL" w:eastAsia="ja-JP"/>
    </w:rPr>
  </w:style>
  <w:style w:type="paragraph" w:styleId="Koptekst">
    <w:name w:val="header"/>
    <w:basedOn w:val="Standaard"/>
    <w:link w:val="KoptekstChar"/>
    <w:uiPriority w:val="99"/>
    <w:unhideWhenUsed/>
    <w:rsid w:val="009E5A2E"/>
    <w:pPr>
      <w:tabs>
        <w:tab w:val="center" w:pos="4703"/>
        <w:tab w:val="right" w:pos="9406"/>
      </w:tabs>
    </w:pPr>
  </w:style>
  <w:style w:type="character" w:customStyle="1" w:styleId="KoptekstChar">
    <w:name w:val="Koptekst Char"/>
    <w:link w:val="Koptekst"/>
    <w:uiPriority w:val="99"/>
    <w:rsid w:val="009E5A2E"/>
    <w:rPr>
      <w:rFonts w:ascii="Helvetica" w:hAnsi="Helvetica"/>
      <w:sz w:val="18"/>
      <w:szCs w:val="24"/>
      <w:lang w:val="nl-NL" w:eastAsia="ja-JP"/>
    </w:rPr>
  </w:style>
  <w:style w:type="paragraph" w:customStyle="1" w:styleId="NWBijschrift">
    <w:name w:val="NW_Bijschrift"/>
    <w:basedOn w:val="Standaard"/>
    <w:qFormat/>
    <w:rsid w:val="009E5A2E"/>
    <w:rPr>
      <w:sz w:val="16"/>
    </w:rPr>
  </w:style>
  <w:style w:type="paragraph" w:customStyle="1" w:styleId="NWCV">
    <w:name w:val="NW_CV"/>
    <w:basedOn w:val="Standaard"/>
    <w:qFormat/>
    <w:rsid w:val="009E5A2E"/>
    <w:pPr>
      <w:spacing w:before="40" w:after="40"/>
    </w:pPr>
    <w:rPr>
      <w:b/>
      <w:bCs/>
      <w:color w:val="660066"/>
      <w:szCs w:val="18"/>
    </w:rPr>
  </w:style>
  <w:style w:type="paragraph" w:customStyle="1" w:styleId="NWCVKop">
    <w:name w:val="NW_CV_Kop"/>
    <w:basedOn w:val="Standaard"/>
    <w:qFormat/>
    <w:rsid w:val="009E5A2E"/>
    <w:rPr>
      <w:b/>
      <w:bCs/>
      <w:caps/>
      <w:color w:val="4F81BD"/>
      <w:sz w:val="22"/>
      <w:szCs w:val="22"/>
    </w:rPr>
  </w:style>
  <w:style w:type="paragraph" w:customStyle="1" w:styleId="NWCVOpsomming">
    <w:name w:val="NW_CV_Opsomming"/>
    <w:basedOn w:val="Standaard"/>
    <w:qFormat/>
    <w:rsid w:val="009E5A2E"/>
    <w:pPr>
      <w:numPr>
        <w:numId w:val="2"/>
      </w:numPr>
    </w:pPr>
  </w:style>
  <w:style w:type="paragraph" w:customStyle="1" w:styleId="NWDidactisch">
    <w:name w:val="NW_Didactisch"/>
    <w:basedOn w:val="Standaard"/>
    <w:qFormat/>
    <w:rsid w:val="009E5A2E"/>
    <w:pPr>
      <w:shd w:val="clear" w:color="auto" w:fill="800080"/>
    </w:pPr>
    <w:rPr>
      <w:b/>
      <w:bCs/>
      <w:caps/>
      <w:color w:val="FFFFFF"/>
      <w:sz w:val="20"/>
      <w:szCs w:val="20"/>
    </w:rPr>
  </w:style>
  <w:style w:type="paragraph" w:customStyle="1" w:styleId="NWFormule">
    <w:name w:val="NW_Formule"/>
    <w:basedOn w:val="Standaard"/>
    <w:qFormat/>
    <w:rsid w:val="009E5A2E"/>
    <w:rPr>
      <w:strike/>
      <w:szCs w:val="18"/>
    </w:rPr>
  </w:style>
  <w:style w:type="paragraph" w:customStyle="1" w:styleId="NWHighlight">
    <w:name w:val="NW_Highlight"/>
    <w:basedOn w:val="Standaard"/>
    <w:next w:val="Standaard"/>
    <w:qFormat/>
    <w:rsid w:val="009E5A2E"/>
    <w:rPr>
      <w:b/>
      <w:i/>
      <w:color w:val="660066"/>
    </w:rPr>
  </w:style>
  <w:style w:type="paragraph" w:customStyle="1" w:styleId="NWInvullijnenstijl">
    <w:name w:val="NW_Invullijnen_stijl"/>
    <w:autoRedefine/>
    <w:qFormat/>
    <w:rsid w:val="009E5A2E"/>
    <w:pPr>
      <w:tabs>
        <w:tab w:val="left" w:leader="underscore" w:pos="7201"/>
      </w:tabs>
      <w:spacing w:after="260" w:line="260" w:lineRule="atLeast"/>
    </w:pPr>
    <w:rPr>
      <w:rFonts w:ascii="Verdana" w:hAnsi="Verdana"/>
      <w:sz w:val="18"/>
      <w:szCs w:val="24"/>
      <w:lang w:eastAsia="ja-JP"/>
    </w:rPr>
  </w:style>
  <w:style w:type="paragraph" w:customStyle="1" w:styleId="NWKader">
    <w:name w:val="NW_Kader"/>
    <w:basedOn w:val="Standaard"/>
    <w:qFormat/>
    <w:rsid w:val="009E5A2E"/>
  </w:style>
  <w:style w:type="paragraph" w:customStyle="1" w:styleId="NWKaderkop">
    <w:name w:val="NW_Kaderkop"/>
    <w:basedOn w:val="Standaard"/>
    <w:qFormat/>
    <w:rsid w:val="009E5A2E"/>
    <w:rPr>
      <w:b/>
      <w:color w:val="660066"/>
    </w:rPr>
  </w:style>
  <w:style w:type="paragraph" w:customStyle="1" w:styleId="NWNormalinspringen">
    <w:name w:val="NW_Normal_inspringen"/>
    <w:basedOn w:val="Standaard"/>
    <w:qFormat/>
    <w:rsid w:val="009E5A2E"/>
    <w:pPr>
      <w:ind w:left="454"/>
    </w:pPr>
    <w:rPr>
      <w:lang w:val="en-US" w:eastAsia="nl-NL"/>
    </w:rPr>
  </w:style>
  <w:style w:type="paragraph" w:customStyle="1" w:styleId="NWNormalopsomming">
    <w:name w:val="NW_Normal_opsomming"/>
    <w:basedOn w:val="Standaard"/>
    <w:qFormat/>
    <w:rsid w:val="009E5A2E"/>
    <w:pPr>
      <w:numPr>
        <w:numId w:val="3"/>
      </w:numPr>
      <w:tabs>
        <w:tab w:val="left" w:pos="567"/>
        <w:tab w:val="left" w:pos="680"/>
      </w:tabs>
    </w:pPr>
  </w:style>
  <w:style w:type="paragraph" w:customStyle="1" w:styleId="NWNormalSubkop">
    <w:name w:val="NW_Normal_Subkop"/>
    <w:basedOn w:val="Standaard"/>
    <w:autoRedefine/>
    <w:qFormat/>
    <w:rsid w:val="009E5A2E"/>
    <w:rPr>
      <w:rFonts w:ascii="Verdana" w:hAnsi="Verdana"/>
      <w:b/>
      <w:sz w:val="20"/>
    </w:rPr>
  </w:style>
  <w:style w:type="paragraph" w:customStyle="1" w:styleId="NWOpdrachtkop">
    <w:name w:val="NW_Opdracht_kop"/>
    <w:basedOn w:val="NWCVKop"/>
    <w:qFormat/>
    <w:rsid w:val="009E5A2E"/>
    <w:pPr>
      <w:numPr>
        <w:numId w:val="4"/>
      </w:numPr>
    </w:pPr>
    <w:rPr>
      <w:caps w:val="0"/>
      <w:color w:val="auto"/>
      <w:sz w:val="18"/>
    </w:rPr>
  </w:style>
  <w:style w:type="paragraph" w:customStyle="1" w:styleId="NWParagraaf">
    <w:name w:val="NW_Paragraaf"/>
    <w:basedOn w:val="Standaard"/>
    <w:qFormat/>
    <w:rsid w:val="009E5A2E"/>
    <w:pPr>
      <w:tabs>
        <w:tab w:val="right" w:pos="2127"/>
        <w:tab w:val="left" w:pos="2977"/>
      </w:tabs>
    </w:pPr>
    <w:rPr>
      <w:rFonts w:ascii="Verdana" w:hAnsi="Verdana"/>
      <w:sz w:val="28"/>
    </w:rPr>
  </w:style>
  <w:style w:type="paragraph" w:customStyle="1" w:styleId="NWSamenvattinginspring">
    <w:name w:val="NW_Samenvatting_inspring"/>
    <w:basedOn w:val="Standaard"/>
    <w:autoRedefine/>
    <w:qFormat/>
    <w:rsid w:val="008F5B0A"/>
    <w:pPr>
      <w:numPr>
        <w:numId w:val="5"/>
      </w:numPr>
      <w:tabs>
        <w:tab w:val="clear" w:pos="454"/>
      </w:tabs>
      <w:ind w:left="284" w:hanging="284"/>
    </w:pPr>
  </w:style>
  <w:style w:type="paragraph" w:customStyle="1" w:styleId="NWSamenvattingKop">
    <w:name w:val="NW_Samenvatting_Kop"/>
    <w:basedOn w:val="Standaard"/>
    <w:qFormat/>
    <w:rsid w:val="009E5A2E"/>
    <w:rPr>
      <w:caps/>
      <w:sz w:val="20"/>
      <w:szCs w:val="20"/>
    </w:rPr>
  </w:style>
  <w:style w:type="paragraph" w:customStyle="1" w:styleId="NWTussenkop">
    <w:name w:val="NW_Tussenkop"/>
    <w:basedOn w:val="Standaard"/>
    <w:qFormat/>
    <w:rsid w:val="009E5A2E"/>
    <w:rPr>
      <w:b/>
      <w:bCs/>
      <w:caps/>
      <w:color w:val="548DD4"/>
      <w:sz w:val="22"/>
      <w:szCs w:val="22"/>
    </w:rPr>
  </w:style>
  <w:style w:type="paragraph" w:customStyle="1" w:styleId="NWWitruimtehalf">
    <w:name w:val="NW_Witruimte half"/>
    <w:qFormat/>
    <w:rsid w:val="009E5A2E"/>
    <w:rPr>
      <w:rFonts w:ascii="Verdana" w:hAnsi="Verdana"/>
      <w:sz w:val="13"/>
      <w:szCs w:val="24"/>
      <w:lang w:eastAsia="ja-JP"/>
    </w:rPr>
  </w:style>
  <w:style w:type="paragraph" w:customStyle="1" w:styleId="NWWitruimte1-5">
    <w:name w:val="NW_Witruimte 1-5"/>
    <w:basedOn w:val="NWWitruimtehalf"/>
    <w:qFormat/>
    <w:rsid w:val="009E5A2E"/>
    <w:rPr>
      <w:sz w:val="39"/>
    </w:rPr>
  </w:style>
  <w:style w:type="paragraph" w:customStyle="1" w:styleId="NWWitruimte2">
    <w:name w:val="NW_Witruimte 2"/>
    <w:basedOn w:val="NWWitruimtehalf"/>
    <w:qFormat/>
    <w:rsid w:val="009E5A2E"/>
    <w:rPr>
      <w:sz w:val="52"/>
    </w:rPr>
  </w:style>
  <w:style w:type="paragraph" w:customStyle="1" w:styleId="NWWitruimte2-5">
    <w:name w:val="NW_Witruimte 2-5"/>
    <w:basedOn w:val="NWWitruimtehalf"/>
    <w:qFormat/>
    <w:rsid w:val="009E5A2E"/>
    <w:rPr>
      <w:sz w:val="65"/>
    </w:rPr>
  </w:style>
  <w:style w:type="paragraph" w:customStyle="1" w:styleId="NWWitruimte3">
    <w:name w:val="NW_Witruimte 3"/>
    <w:basedOn w:val="NWWitruimtehalf"/>
    <w:qFormat/>
    <w:rsid w:val="009E5A2E"/>
    <w:rPr>
      <w:sz w:val="78"/>
    </w:rPr>
  </w:style>
  <w:style w:type="paragraph" w:customStyle="1" w:styleId="NWWitruimte3-5">
    <w:name w:val="NW_Witruimte 3-5"/>
    <w:basedOn w:val="NWWitruimtehalf"/>
    <w:qFormat/>
    <w:rsid w:val="009E5A2E"/>
    <w:rPr>
      <w:sz w:val="91"/>
    </w:rPr>
  </w:style>
  <w:style w:type="paragraph" w:customStyle="1" w:styleId="NWWitruimte4">
    <w:name w:val="NW_Witruimte 4"/>
    <w:basedOn w:val="NWWitruimtehalf"/>
    <w:qFormat/>
    <w:rsid w:val="009E5A2E"/>
    <w:rPr>
      <w:sz w:val="104"/>
    </w:rPr>
  </w:style>
  <w:style w:type="paragraph" w:customStyle="1" w:styleId="NWWitruimte4-5">
    <w:name w:val="NW_Witruimte 4-5"/>
    <w:basedOn w:val="NWWitruimtehalf"/>
    <w:qFormat/>
    <w:rsid w:val="009E5A2E"/>
    <w:rPr>
      <w:sz w:val="117"/>
    </w:rPr>
  </w:style>
  <w:style w:type="paragraph" w:customStyle="1" w:styleId="NWWitruimte5">
    <w:name w:val="NW_Witruimte 5"/>
    <w:basedOn w:val="NWWitruimtehalf"/>
    <w:qFormat/>
    <w:rsid w:val="009E5A2E"/>
    <w:rPr>
      <w:sz w:val="130"/>
    </w:rPr>
  </w:style>
  <w:style w:type="paragraph" w:customStyle="1" w:styleId="NWWitruimteheel">
    <w:name w:val="NW_Witruimte heel"/>
    <w:basedOn w:val="NWWitruimtehalf"/>
    <w:qFormat/>
    <w:rsid w:val="009E5A2E"/>
    <w:rPr>
      <w:sz w:val="26"/>
    </w:rPr>
  </w:style>
  <w:style w:type="paragraph" w:styleId="Voettekst">
    <w:name w:val="footer"/>
    <w:basedOn w:val="Standaard"/>
    <w:link w:val="VoettekstChar"/>
    <w:unhideWhenUsed/>
    <w:rsid w:val="009E5A2E"/>
    <w:pPr>
      <w:tabs>
        <w:tab w:val="center" w:pos="4703"/>
        <w:tab w:val="right" w:pos="9406"/>
      </w:tabs>
    </w:pPr>
  </w:style>
  <w:style w:type="character" w:customStyle="1" w:styleId="VoettekstChar">
    <w:name w:val="Voettekst Char"/>
    <w:link w:val="Voettekst"/>
    <w:rsid w:val="009E5A2E"/>
    <w:rPr>
      <w:rFonts w:ascii="Helvetica" w:hAnsi="Helvetica"/>
      <w:sz w:val="18"/>
      <w:szCs w:val="24"/>
      <w:lang w:val="nl-NL" w:eastAsia="ja-JP"/>
    </w:rPr>
  </w:style>
  <w:style w:type="paragraph" w:customStyle="1" w:styleId="NWBrontekst">
    <w:name w:val="NW_Brontekst"/>
    <w:basedOn w:val="Standaard"/>
    <w:qFormat/>
    <w:rsid w:val="00CF66E5"/>
    <w:rPr>
      <w:sz w:val="15"/>
    </w:rPr>
  </w:style>
  <w:style w:type="table" w:styleId="Tabelraster">
    <w:name w:val="Table Grid"/>
    <w:basedOn w:val="Standaardtabel"/>
    <w:uiPriority w:val="59"/>
    <w:rsid w:val="00DB2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raag">
    <w:name w:val="vraag"/>
    <w:basedOn w:val="Standaard"/>
    <w:qFormat/>
    <w:rsid w:val="00456291"/>
    <w:pPr>
      <w:keepNext/>
      <w:widowControl/>
      <w:numPr>
        <w:numId w:val="6"/>
      </w:numPr>
      <w:tabs>
        <w:tab w:val="left" w:pos="0"/>
        <w:tab w:val="left" w:pos="284"/>
      </w:tabs>
      <w:spacing w:before="240" w:line="240" w:lineRule="auto"/>
      <w:ind w:left="357" w:hanging="714"/>
      <w:contextualSpacing/>
    </w:pPr>
    <w:rPr>
      <w:rFonts w:ascii="Arial" w:eastAsia="Times New Roman" w:hAnsi="Arial"/>
      <w:b/>
      <w:bCs/>
      <w:lang w:eastAsia="nl-NL"/>
    </w:rPr>
  </w:style>
  <w:style w:type="paragraph" w:customStyle="1" w:styleId="vraagabc">
    <w:name w:val="vraag abc"/>
    <w:basedOn w:val="Plattetekstinspringen"/>
    <w:qFormat/>
    <w:rsid w:val="00456291"/>
    <w:pPr>
      <w:numPr>
        <w:ilvl w:val="1"/>
        <w:numId w:val="6"/>
      </w:numPr>
      <w:tabs>
        <w:tab w:val="left" w:pos="284"/>
      </w:tabs>
      <w:spacing w:after="0" w:line="240" w:lineRule="auto"/>
      <w:ind w:left="284" w:hanging="284"/>
    </w:pPr>
    <w:rPr>
      <w:rFonts w:ascii="Calibri" w:eastAsia="Times New Roman" w:hAnsi="Calibri"/>
      <w:bCs/>
      <w:szCs w:val="21"/>
      <w:lang w:eastAsia="nl-NL"/>
    </w:rPr>
  </w:style>
  <w:style w:type="paragraph" w:styleId="Plattetekstinspringen">
    <w:name w:val="Body Text Indent"/>
    <w:basedOn w:val="Standaard"/>
    <w:link w:val="PlattetekstinspringenChar"/>
    <w:uiPriority w:val="99"/>
    <w:semiHidden/>
    <w:unhideWhenUsed/>
    <w:rsid w:val="00456291"/>
    <w:pPr>
      <w:spacing w:after="120"/>
      <w:ind w:left="283"/>
    </w:pPr>
  </w:style>
  <w:style w:type="character" w:customStyle="1" w:styleId="PlattetekstinspringenChar">
    <w:name w:val="Platte tekst inspringen Char"/>
    <w:basedOn w:val="Standaardalinea-lettertype"/>
    <w:link w:val="Plattetekstinspringen"/>
    <w:uiPriority w:val="99"/>
    <w:semiHidden/>
    <w:rsid w:val="00456291"/>
    <w:rPr>
      <w:rFonts w:ascii="Helvetica" w:hAnsi="Helvetica"/>
      <w:sz w:val="18"/>
      <w:szCs w:val="24"/>
      <w:lang w:eastAsia="ja-JP"/>
    </w:rPr>
  </w:style>
  <w:style w:type="paragraph" w:styleId="Lijstalinea">
    <w:name w:val="List Paragraph"/>
    <w:basedOn w:val="Standaard"/>
    <w:uiPriority w:val="72"/>
    <w:qFormat/>
    <w:rsid w:val="00C23D7F"/>
    <w:pPr>
      <w:spacing w:after="600"/>
      <w:ind w:left="720"/>
    </w:pPr>
  </w:style>
  <w:style w:type="character" w:styleId="Verwijzingopmerking">
    <w:name w:val="annotation reference"/>
    <w:basedOn w:val="Standaardalinea-lettertype"/>
    <w:uiPriority w:val="99"/>
    <w:semiHidden/>
    <w:unhideWhenUsed/>
    <w:rsid w:val="00071663"/>
    <w:rPr>
      <w:sz w:val="16"/>
      <w:szCs w:val="16"/>
    </w:rPr>
  </w:style>
  <w:style w:type="paragraph" w:styleId="Tekstopmerking">
    <w:name w:val="annotation text"/>
    <w:basedOn w:val="Standaard"/>
    <w:link w:val="TekstopmerkingChar"/>
    <w:uiPriority w:val="99"/>
    <w:semiHidden/>
    <w:unhideWhenUsed/>
    <w:rsid w:val="000716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1663"/>
    <w:rPr>
      <w:rFonts w:ascii="Helvetica" w:hAnsi="Helvetica"/>
      <w:lang w:eastAsia="ja-JP"/>
    </w:rPr>
  </w:style>
  <w:style w:type="paragraph" w:styleId="Onderwerpvanopmerking">
    <w:name w:val="annotation subject"/>
    <w:basedOn w:val="Tekstopmerking"/>
    <w:next w:val="Tekstopmerking"/>
    <w:link w:val="OnderwerpvanopmerkingChar"/>
    <w:uiPriority w:val="99"/>
    <w:semiHidden/>
    <w:unhideWhenUsed/>
    <w:rsid w:val="00071663"/>
    <w:rPr>
      <w:b/>
      <w:bCs/>
    </w:rPr>
  </w:style>
  <w:style w:type="character" w:customStyle="1" w:styleId="OnderwerpvanopmerkingChar">
    <w:name w:val="Onderwerp van opmerking Char"/>
    <w:basedOn w:val="TekstopmerkingChar"/>
    <w:link w:val="Onderwerpvanopmerking"/>
    <w:uiPriority w:val="99"/>
    <w:semiHidden/>
    <w:rsid w:val="00071663"/>
    <w:rPr>
      <w:rFonts w:ascii="Helvetica" w:hAnsi="Helvetica"/>
      <w:b/>
      <w:bCs/>
      <w:lang w:eastAsia="ja-JP"/>
    </w:rPr>
  </w:style>
  <w:style w:type="character" w:styleId="Tekstvantijdelijkeaanduiding">
    <w:name w:val="Placeholder Text"/>
    <w:basedOn w:val="Standaardalinea-lettertype"/>
    <w:uiPriority w:val="99"/>
    <w:unhideWhenUsed/>
    <w:rsid w:val="00C33F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E5A2E"/>
    <w:pPr>
      <w:widowControl w:val="0"/>
      <w:spacing w:line="260" w:lineRule="atLeast"/>
    </w:pPr>
    <w:rPr>
      <w:rFonts w:ascii="Helvetica" w:hAnsi="Helvetica"/>
      <w:sz w:val="18"/>
      <w:szCs w:val="24"/>
      <w:lang w:eastAsia="ja-JP"/>
    </w:rPr>
  </w:style>
  <w:style w:type="paragraph" w:styleId="Kop1">
    <w:name w:val="heading 1"/>
    <w:basedOn w:val="Standaard"/>
    <w:link w:val="Kop1Char"/>
    <w:qFormat/>
    <w:rsid w:val="009E5A2E"/>
    <w:pPr>
      <w:pageBreakBefore/>
      <w:numPr>
        <w:numId w:val="1"/>
      </w:numPr>
      <w:spacing w:line="400" w:lineRule="atLeast"/>
      <w:outlineLvl w:val="0"/>
    </w:pPr>
    <w:rPr>
      <w:rFonts w:ascii="Gill Sans" w:hAnsi="Gill Sans"/>
      <w:sz w:val="28"/>
      <w:lang w:val="en-US"/>
    </w:rPr>
  </w:style>
  <w:style w:type="paragraph" w:styleId="Kop2">
    <w:name w:val="heading 2"/>
    <w:basedOn w:val="Standaard"/>
    <w:next w:val="Standaard"/>
    <w:link w:val="Kop2Char"/>
    <w:qFormat/>
    <w:rsid w:val="009E5A2E"/>
    <w:pPr>
      <w:numPr>
        <w:ilvl w:val="1"/>
        <w:numId w:val="1"/>
      </w:numPr>
      <w:outlineLvl w:val="1"/>
    </w:pPr>
    <w:rPr>
      <w:rFonts w:ascii="NewCenturySchlbk LT Std Bold" w:hAnsi="NewCenturySchlbk LT Std Bold" w:cs="Apple Symbols"/>
    </w:rPr>
  </w:style>
  <w:style w:type="paragraph" w:styleId="Kop3">
    <w:name w:val="heading 3"/>
    <w:basedOn w:val="Standaard"/>
    <w:next w:val="Standaard"/>
    <w:link w:val="Kop3Char"/>
    <w:qFormat/>
    <w:rsid w:val="009E5A2E"/>
    <w:pPr>
      <w:keepNext/>
      <w:numPr>
        <w:ilvl w:val="2"/>
        <w:numId w:val="1"/>
      </w:numPr>
      <w:spacing w:before="200"/>
      <w:outlineLvl w:val="2"/>
    </w:pPr>
    <w:rPr>
      <w:rFonts w:eastAsia="MS Gothic"/>
      <w:bCs/>
      <w:i/>
      <w:lang w:eastAsia="nl-NL"/>
    </w:rPr>
  </w:style>
  <w:style w:type="paragraph" w:styleId="Kop4">
    <w:name w:val="heading 4"/>
    <w:basedOn w:val="Standaard"/>
    <w:next w:val="Standaard"/>
    <w:link w:val="Kop4Char"/>
    <w:qFormat/>
    <w:rsid w:val="009E5A2E"/>
    <w:pPr>
      <w:pageBreakBefore/>
      <w:spacing w:after="240"/>
      <w:outlineLvl w:val="3"/>
    </w:pPr>
    <w:rPr>
      <w:sz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E5A2E"/>
    <w:rPr>
      <w:rFonts w:ascii="Gill Sans" w:hAnsi="Gill Sans"/>
      <w:sz w:val="28"/>
      <w:szCs w:val="24"/>
      <w:lang w:val="en-US" w:eastAsia="ja-JP"/>
    </w:rPr>
  </w:style>
  <w:style w:type="character" w:customStyle="1" w:styleId="Kop2Char">
    <w:name w:val="Kop 2 Char"/>
    <w:link w:val="Kop2"/>
    <w:rsid w:val="009E5A2E"/>
    <w:rPr>
      <w:rFonts w:ascii="NewCenturySchlbk LT Std Bold" w:hAnsi="NewCenturySchlbk LT Std Bold" w:cs="Apple Symbols"/>
      <w:sz w:val="18"/>
      <w:szCs w:val="24"/>
      <w:lang w:val="nl-NL" w:eastAsia="ja-JP"/>
    </w:rPr>
  </w:style>
  <w:style w:type="character" w:customStyle="1" w:styleId="Kop3Char">
    <w:name w:val="Kop 3 Char"/>
    <w:link w:val="Kop3"/>
    <w:rsid w:val="009E5A2E"/>
    <w:rPr>
      <w:rFonts w:ascii="Helvetica" w:eastAsia="MS Gothic" w:hAnsi="Helvetica"/>
      <w:bCs/>
      <w:i/>
      <w:sz w:val="18"/>
      <w:szCs w:val="24"/>
      <w:lang w:val="nl-NL"/>
    </w:rPr>
  </w:style>
  <w:style w:type="character" w:customStyle="1" w:styleId="Kop4Char">
    <w:name w:val="Kop 4 Char"/>
    <w:link w:val="Kop4"/>
    <w:rsid w:val="009E5A2E"/>
    <w:rPr>
      <w:rFonts w:ascii="Helvetica" w:hAnsi="Helvetica"/>
      <w:szCs w:val="24"/>
      <w:lang w:val="nl-NL" w:eastAsia="en-GB"/>
    </w:rPr>
  </w:style>
  <w:style w:type="paragraph" w:styleId="Ballontekst">
    <w:name w:val="Balloon Text"/>
    <w:basedOn w:val="Standaard"/>
    <w:link w:val="BallontekstChar"/>
    <w:uiPriority w:val="99"/>
    <w:semiHidden/>
    <w:unhideWhenUsed/>
    <w:rsid w:val="009E5A2E"/>
    <w:pPr>
      <w:spacing w:line="240" w:lineRule="auto"/>
    </w:pPr>
    <w:rPr>
      <w:rFonts w:ascii="Lucida Grande" w:hAnsi="Lucida Grande" w:cs="Lucida Grande"/>
      <w:szCs w:val="18"/>
    </w:rPr>
  </w:style>
  <w:style w:type="character" w:customStyle="1" w:styleId="BallontekstChar">
    <w:name w:val="Ballontekst Char"/>
    <w:link w:val="Ballontekst"/>
    <w:uiPriority w:val="99"/>
    <w:semiHidden/>
    <w:rsid w:val="009E5A2E"/>
    <w:rPr>
      <w:rFonts w:ascii="Lucida Grande" w:hAnsi="Lucida Grande" w:cs="Lucida Grande"/>
      <w:sz w:val="18"/>
      <w:szCs w:val="18"/>
      <w:lang w:val="nl-NL" w:eastAsia="ja-JP"/>
    </w:rPr>
  </w:style>
  <w:style w:type="paragraph" w:styleId="Koptekst">
    <w:name w:val="header"/>
    <w:basedOn w:val="Standaard"/>
    <w:link w:val="KoptekstChar"/>
    <w:uiPriority w:val="99"/>
    <w:unhideWhenUsed/>
    <w:rsid w:val="009E5A2E"/>
    <w:pPr>
      <w:tabs>
        <w:tab w:val="center" w:pos="4703"/>
        <w:tab w:val="right" w:pos="9406"/>
      </w:tabs>
    </w:pPr>
  </w:style>
  <w:style w:type="character" w:customStyle="1" w:styleId="KoptekstChar">
    <w:name w:val="Koptekst Char"/>
    <w:link w:val="Koptekst"/>
    <w:uiPriority w:val="99"/>
    <w:rsid w:val="009E5A2E"/>
    <w:rPr>
      <w:rFonts w:ascii="Helvetica" w:hAnsi="Helvetica"/>
      <w:sz w:val="18"/>
      <w:szCs w:val="24"/>
      <w:lang w:val="nl-NL" w:eastAsia="ja-JP"/>
    </w:rPr>
  </w:style>
  <w:style w:type="paragraph" w:customStyle="1" w:styleId="NWBijschrift">
    <w:name w:val="NW_Bijschrift"/>
    <w:basedOn w:val="Standaard"/>
    <w:qFormat/>
    <w:rsid w:val="009E5A2E"/>
    <w:rPr>
      <w:sz w:val="16"/>
    </w:rPr>
  </w:style>
  <w:style w:type="paragraph" w:customStyle="1" w:styleId="NWCV">
    <w:name w:val="NW_CV"/>
    <w:basedOn w:val="Standaard"/>
    <w:qFormat/>
    <w:rsid w:val="009E5A2E"/>
    <w:pPr>
      <w:spacing w:before="40" w:after="40"/>
    </w:pPr>
    <w:rPr>
      <w:b/>
      <w:bCs/>
      <w:color w:val="660066"/>
      <w:szCs w:val="18"/>
    </w:rPr>
  </w:style>
  <w:style w:type="paragraph" w:customStyle="1" w:styleId="NWCVKop">
    <w:name w:val="NW_CV_Kop"/>
    <w:basedOn w:val="Standaard"/>
    <w:qFormat/>
    <w:rsid w:val="009E5A2E"/>
    <w:rPr>
      <w:b/>
      <w:bCs/>
      <w:caps/>
      <w:color w:val="4F81BD"/>
      <w:sz w:val="22"/>
      <w:szCs w:val="22"/>
    </w:rPr>
  </w:style>
  <w:style w:type="paragraph" w:customStyle="1" w:styleId="NWCVOpsomming">
    <w:name w:val="NW_CV_Opsomming"/>
    <w:basedOn w:val="Standaard"/>
    <w:qFormat/>
    <w:rsid w:val="009E5A2E"/>
    <w:pPr>
      <w:numPr>
        <w:numId w:val="2"/>
      </w:numPr>
    </w:pPr>
  </w:style>
  <w:style w:type="paragraph" w:customStyle="1" w:styleId="NWDidactisch">
    <w:name w:val="NW_Didactisch"/>
    <w:basedOn w:val="Standaard"/>
    <w:qFormat/>
    <w:rsid w:val="009E5A2E"/>
    <w:pPr>
      <w:shd w:val="clear" w:color="auto" w:fill="800080"/>
    </w:pPr>
    <w:rPr>
      <w:b/>
      <w:bCs/>
      <w:caps/>
      <w:color w:val="FFFFFF"/>
      <w:sz w:val="20"/>
      <w:szCs w:val="20"/>
    </w:rPr>
  </w:style>
  <w:style w:type="paragraph" w:customStyle="1" w:styleId="NWFormule">
    <w:name w:val="NW_Formule"/>
    <w:basedOn w:val="Standaard"/>
    <w:qFormat/>
    <w:rsid w:val="009E5A2E"/>
    <w:rPr>
      <w:strike/>
      <w:szCs w:val="18"/>
    </w:rPr>
  </w:style>
  <w:style w:type="paragraph" w:customStyle="1" w:styleId="NWHighlight">
    <w:name w:val="NW_Highlight"/>
    <w:basedOn w:val="Standaard"/>
    <w:next w:val="Standaard"/>
    <w:qFormat/>
    <w:rsid w:val="009E5A2E"/>
    <w:rPr>
      <w:b/>
      <w:i/>
      <w:color w:val="660066"/>
    </w:rPr>
  </w:style>
  <w:style w:type="paragraph" w:customStyle="1" w:styleId="NWInvullijnenstijl">
    <w:name w:val="NW_Invullijnen_stijl"/>
    <w:autoRedefine/>
    <w:qFormat/>
    <w:rsid w:val="009E5A2E"/>
    <w:pPr>
      <w:tabs>
        <w:tab w:val="left" w:leader="underscore" w:pos="7201"/>
      </w:tabs>
      <w:spacing w:after="260" w:line="260" w:lineRule="atLeast"/>
    </w:pPr>
    <w:rPr>
      <w:rFonts w:ascii="Verdana" w:hAnsi="Verdana"/>
      <w:sz w:val="18"/>
      <w:szCs w:val="24"/>
      <w:lang w:eastAsia="ja-JP"/>
    </w:rPr>
  </w:style>
  <w:style w:type="paragraph" w:customStyle="1" w:styleId="NWKader">
    <w:name w:val="NW_Kader"/>
    <w:basedOn w:val="Standaard"/>
    <w:qFormat/>
    <w:rsid w:val="009E5A2E"/>
  </w:style>
  <w:style w:type="paragraph" w:customStyle="1" w:styleId="NWKaderkop">
    <w:name w:val="NW_Kaderkop"/>
    <w:basedOn w:val="Standaard"/>
    <w:qFormat/>
    <w:rsid w:val="009E5A2E"/>
    <w:rPr>
      <w:b/>
      <w:color w:val="660066"/>
    </w:rPr>
  </w:style>
  <w:style w:type="paragraph" w:customStyle="1" w:styleId="NWNormalinspringen">
    <w:name w:val="NW_Normal_inspringen"/>
    <w:basedOn w:val="Standaard"/>
    <w:qFormat/>
    <w:rsid w:val="009E5A2E"/>
    <w:pPr>
      <w:ind w:left="454"/>
    </w:pPr>
    <w:rPr>
      <w:lang w:val="en-US" w:eastAsia="nl-NL"/>
    </w:rPr>
  </w:style>
  <w:style w:type="paragraph" w:customStyle="1" w:styleId="NWNormalopsomming">
    <w:name w:val="NW_Normal_opsomming"/>
    <w:basedOn w:val="Standaard"/>
    <w:qFormat/>
    <w:rsid w:val="009E5A2E"/>
    <w:pPr>
      <w:numPr>
        <w:numId w:val="3"/>
      </w:numPr>
      <w:tabs>
        <w:tab w:val="left" w:pos="567"/>
        <w:tab w:val="left" w:pos="680"/>
      </w:tabs>
    </w:pPr>
  </w:style>
  <w:style w:type="paragraph" w:customStyle="1" w:styleId="NWNormalSubkop">
    <w:name w:val="NW_Normal_Subkop"/>
    <w:basedOn w:val="Standaard"/>
    <w:autoRedefine/>
    <w:qFormat/>
    <w:rsid w:val="009E5A2E"/>
    <w:rPr>
      <w:rFonts w:ascii="Verdana" w:hAnsi="Verdana"/>
      <w:b/>
      <w:sz w:val="20"/>
    </w:rPr>
  </w:style>
  <w:style w:type="paragraph" w:customStyle="1" w:styleId="NWOpdrachtkop">
    <w:name w:val="NW_Opdracht_kop"/>
    <w:basedOn w:val="NWCVKop"/>
    <w:qFormat/>
    <w:rsid w:val="009E5A2E"/>
    <w:pPr>
      <w:numPr>
        <w:numId w:val="4"/>
      </w:numPr>
    </w:pPr>
    <w:rPr>
      <w:caps w:val="0"/>
      <w:color w:val="auto"/>
      <w:sz w:val="18"/>
    </w:rPr>
  </w:style>
  <w:style w:type="paragraph" w:customStyle="1" w:styleId="NWParagraaf">
    <w:name w:val="NW_Paragraaf"/>
    <w:basedOn w:val="Standaard"/>
    <w:qFormat/>
    <w:rsid w:val="009E5A2E"/>
    <w:pPr>
      <w:tabs>
        <w:tab w:val="right" w:pos="2127"/>
        <w:tab w:val="left" w:pos="2977"/>
      </w:tabs>
    </w:pPr>
    <w:rPr>
      <w:rFonts w:ascii="Verdana" w:hAnsi="Verdana"/>
      <w:sz w:val="28"/>
    </w:rPr>
  </w:style>
  <w:style w:type="paragraph" w:customStyle="1" w:styleId="NWSamenvattinginspring">
    <w:name w:val="NW_Samenvatting_inspring"/>
    <w:basedOn w:val="Standaard"/>
    <w:autoRedefine/>
    <w:qFormat/>
    <w:rsid w:val="008F5B0A"/>
    <w:pPr>
      <w:numPr>
        <w:numId w:val="5"/>
      </w:numPr>
      <w:tabs>
        <w:tab w:val="clear" w:pos="454"/>
      </w:tabs>
      <w:ind w:left="284" w:hanging="284"/>
    </w:pPr>
  </w:style>
  <w:style w:type="paragraph" w:customStyle="1" w:styleId="NWSamenvattingKop">
    <w:name w:val="NW_Samenvatting_Kop"/>
    <w:basedOn w:val="Standaard"/>
    <w:qFormat/>
    <w:rsid w:val="009E5A2E"/>
    <w:rPr>
      <w:caps/>
      <w:sz w:val="20"/>
      <w:szCs w:val="20"/>
    </w:rPr>
  </w:style>
  <w:style w:type="paragraph" w:customStyle="1" w:styleId="NWTussenkop">
    <w:name w:val="NW_Tussenkop"/>
    <w:basedOn w:val="Standaard"/>
    <w:qFormat/>
    <w:rsid w:val="009E5A2E"/>
    <w:rPr>
      <w:b/>
      <w:bCs/>
      <w:caps/>
      <w:color w:val="548DD4"/>
      <w:sz w:val="22"/>
      <w:szCs w:val="22"/>
    </w:rPr>
  </w:style>
  <w:style w:type="paragraph" w:customStyle="1" w:styleId="NWWitruimtehalf">
    <w:name w:val="NW_Witruimte half"/>
    <w:qFormat/>
    <w:rsid w:val="009E5A2E"/>
    <w:rPr>
      <w:rFonts w:ascii="Verdana" w:hAnsi="Verdana"/>
      <w:sz w:val="13"/>
      <w:szCs w:val="24"/>
      <w:lang w:eastAsia="ja-JP"/>
    </w:rPr>
  </w:style>
  <w:style w:type="paragraph" w:customStyle="1" w:styleId="NWWitruimte1-5">
    <w:name w:val="NW_Witruimte 1-5"/>
    <w:basedOn w:val="NWWitruimtehalf"/>
    <w:qFormat/>
    <w:rsid w:val="009E5A2E"/>
    <w:rPr>
      <w:sz w:val="39"/>
    </w:rPr>
  </w:style>
  <w:style w:type="paragraph" w:customStyle="1" w:styleId="NWWitruimte2">
    <w:name w:val="NW_Witruimte 2"/>
    <w:basedOn w:val="NWWitruimtehalf"/>
    <w:qFormat/>
    <w:rsid w:val="009E5A2E"/>
    <w:rPr>
      <w:sz w:val="52"/>
    </w:rPr>
  </w:style>
  <w:style w:type="paragraph" w:customStyle="1" w:styleId="NWWitruimte2-5">
    <w:name w:val="NW_Witruimte 2-5"/>
    <w:basedOn w:val="NWWitruimtehalf"/>
    <w:qFormat/>
    <w:rsid w:val="009E5A2E"/>
    <w:rPr>
      <w:sz w:val="65"/>
    </w:rPr>
  </w:style>
  <w:style w:type="paragraph" w:customStyle="1" w:styleId="NWWitruimte3">
    <w:name w:val="NW_Witruimte 3"/>
    <w:basedOn w:val="NWWitruimtehalf"/>
    <w:qFormat/>
    <w:rsid w:val="009E5A2E"/>
    <w:rPr>
      <w:sz w:val="78"/>
    </w:rPr>
  </w:style>
  <w:style w:type="paragraph" w:customStyle="1" w:styleId="NWWitruimte3-5">
    <w:name w:val="NW_Witruimte 3-5"/>
    <w:basedOn w:val="NWWitruimtehalf"/>
    <w:qFormat/>
    <w:rsid w:val="009E5A2E"/>
    <w:rPr>
      <w:sz w:val="91"/>
    </w:rPr>
  </w:style>
  <w:style w:type="paragraph" w:customStyle="1" w:styleId="NWWitruimte4">
    <w:name w:val="NW_Witruimte 4"/>
    <w:basedOn w:val="NWWitruimtehalf"/>
    <w:qFormat/>
    <w:rsid w:val="009E5A2E"/>
    <w:rPr>
      <w:sz w:val="104"/>
    </w:rPr>
  </w:style>
  <w:style w:type="paragraph" w:customStyle="1" w:styleId="NWWitruimte4-5">
    <w:name w:val="NW_Witruimte 4-5"/>
    <w:basedOn w:val="NWWitruimtehalf"/>
    <w:qFormat/>
    <w:rsid w:val="009E5A2E"/>
    <w:rPr>
      <w:sz w:val="117"/>
    </w:rPr>
  </w:style>
  <w:style w:type="paragraph" w:customStyle="1" w:styleId="NWWitruimte5">
    <w:name w:val="NW_Witruimte 5"/>
    <w:basedOn w:val="NWWitruimtehalf"/>
    <w:qFormat/>
    <w:rsid w:val="009E5A2E"/>
    <w:rPr>
      <w:sz w:val="130"/>
    </w:rPr>
  </w:style>
  <w:style w:type="paragraph" w:customStyle="1" w:styleId="NWWitruimteheel">
    <w:name w:val="NW_Witruimte heel"/>
    <w:basedOn w:val="NWWitruimtehalf"/>
    <w:qFormat/>
    <w:rsid w:val="009E5A2E"/>
    <w:rPr>
      <w:sz w:val="26"/>
    </w:rPr>
  </w:style>
  <w:style w:type="paragraph" w:styleId="Voettekst">
    <w:name w:val="footer"/>
    <w:basedOn w:val="Standaard"/>
    <w:link w:val="VoettekstChar"/>
    <w:unhideWhenUsed/>
    <w:rsid w:val="009E5A2E"/>
    <w:pPr>
      <w:tabs>
        <w:tab w:val="center" w:pos="4703"/>
        <w:tab w:val="right" w:pos="9406"/>
      </w:tabs>
    </w:pPr>
  </w:style>
  <w:style w:type="character" w:customStyle="1" w:styleId="VoettekstChar">
    <w:name w:val="Voettekst Char"/>
    <w:link w:val="Voettekst"/>
    <w:rsid w:val="009E5A2E"/>
    <w:rPr>
      <w:rFonts w:ascii="Helvetica" w:hAnsi="Helvetica"/>
      <w:sz w:val="18"/>
      <w:szCs w:val="24"/>
      <w:lang w:val="nl-NL" w:eastAsia="ja-JP"/>
    </w:rPr>
  </w:style>
  <w:style w:type="paragraph" w:customStyle="1" w:styleId="NWBrontekst">
    <w:name w:val="NW_Brontekst"/>
    <w:basedOn w:val="Standaard"/>
    <w:qFormat/>
    <w:rsid w:val="00CF66E5"/>
    <w:rPr>
      <w:sz w:val="15"/>
    </w:rPr>
  </w:style>
  <w:style w:type="table" w:styleId="Tabelraster">
    <w:name w:val="Table Grid"/>
    <w:basedOn w:val="Standaardtabel"/>
    <w:uiPriority w:val="59"/>
    <w:rsid w:val="00DB2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raag">
    <w:name w:val="vraag"/>
    <w:basedOn w:val="Standaard"/>
    <w:qFormat/>
    <w:rsid w:val="00456291"/>
    <w:pPr>
      <w:keepNext/>
      <w:widowControl/>
      <w:numPr>
        <w:numId w:val="6"/>
      </w:numPr>
      <w:tabs>
        <w:tab w:val="left" w:pos="0"/>
        <w:tab w:val="left" w:pos="284"/>
      </w:tabs>
      <w:spacing w:before="240" w:line="240" w:lineRule="auto"/>
      <w:ind w:left="357" w:hanging="714"/>
      <w:contextualSpacing/>
    </w:pPr>
    <w:rPr>
      <w:rFonts w:ascii="Arial" w:eastAsia="Times New Roman" w:hAnsi="Arial"/>
      <w:b/>
      <w:bCs/>
      <w:lang w:eastAsia="nl-NL"/>
    </w:rPr>
  </w:style>
  <w:style w:type="paragraph" w:customStyle="1" w:styleId="vraagabc">
    <w:name w:val="vraag abc"/>
    <w:basedOn w:val="Plattetekstinspringen"/>
    <w:qFormat/>
    <w:rsid w:val="00456291"/>
    <w:pPr>
      <w:numPr>
        <w:ilvl w:val="1"/>
        <w:numId w:val="6"/>
      </w:numPr>
      <w:tabs>
        <w:tab w:val="left" w:pos="284"/>
      </w:tabs>
      <w:spacing w:after="0" w:line="240" w:lineRule="auto"/>
      <w:ind w:left="284" w:hanging="284"/>
    </w:pPr>
    <w:rPr>
      <w:rFonts w:ascii="Calibri" w:eastAsia="Times New Roman" w:hAnsi="Calibri"/>
      <w:bCs/>
      <w:szCs w:val="21"/>
      <w:lang w:eastAsia="nl-NL"/>
    </w:rPr>
  </w:style>
  <w:style w:type="paragraph" w:styleId="Plattetekstinspringen">
    <w:name w:val="Body Text Indent"/>
    <w:basedOn w:val="Standaard"/>
    <w:link w:val="PlattetekstinspringenChar"/>
    <w:uiPriority w:val="99"/>
    <w:semiHidden/>
    <w:unhideWhenUsed/>
    <w:rsid w:val="00456291"/>
    <w:pPr>
      <w:spacing w:after="120"/>
      <w:ind w:left="283"/>
    </w:pPr>
  </w:style>
  <w:style w:type="character" w:customStyle="1" w:styleId="PlattetekstinspringenChar">
    <w:name w:val="Platte tekst inspringen Char"/>
    <w:basedOn w:val="Standaardalinea-lettertype"/>
    <w:link w:val="Plattetekstinspringen"/>
    <w:uiPriority w:val="99"/>
    <w:semiHidden/>
    <w:rsid w:val="00456291"/>
    <w:rPr>
      <w:rFonts w:ascii="Helvetica" w:hAnsi="Helvetica"/>
      <w:sz w:val="18"/>
      <w:szCs w:val="24"/>
      <w:lang w:eastAsia="ja-JP"/>
    </w:rPr>
  </w:style>
  <w:style w:type="paragraph" w:styleId="Lijstalinea">
    <w:name w:val="List Paragraph"/>
    <w:basedOn w:val="Standaard"/>
    <w:uiPriority w:val="72"/>
    <w:qFormat/>
    <w:rsid w:val="00C23D7F"/>
    <w:pPr>
      <w:spacing w:after="600"/>
      <w:ind w:left="720"/>
    </w:pPr>
  </w:style>
  <w:style w:type="character" w:styleId="Verwijzingopmerking">
    <w:name w:val="annotation reference"/>
    <w:basedOn w:val="Standaardalinea-lettertype"/>
    <w:uiPriority w:val="99"/>
    <w:semiHidden/>
    <w:unhideWhenUsed/>
    <w:rsid w:val="00071663"/>
    <w:rPr>
      <w:sz w:val="16"/>
      <w:szCs w:val="16"/>
    </w:rPr>
  </w:style>
  <w:style w:type="paragraph" w:styleId="Tekstopmerking">
    <w:name w:val="annotation text"/>
    <w:basedOn w:val="Standaard"/>
    <w:link w:val="TekstopmerkingChar"/>
    <w:uiPriority w:val="99"/>
    <w:semiHidden/>
    <w:unhideWhenUsed/>
    <w:rsid w:val="000716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1663"/>
    <w:rPr>
      <w:rFonts w:ascii="Helvetica" w:hAnsi="Helvetica"/>
      <w:lang w:eastAsia="ja-JP"/>
    </w:rPr>
  </w:style>
  <w:style w:type="paragraph" w:styleId="Onderwerpvanopmerking">
    <w:name w:val="annotation subject"/>
    <w:basedOn w:val="Tekstopmerking"/>
    <w:next w:val="Tekstopmerking"/>
    <w:link w:val="OnderwerpvanopmerkingChar"/>
    <w:uiPriority w:val="99"/>
    <w:semiHidden/>
    <w:unhideWhenUsed/>
    <w:rsid w:val="00071663"/>
    <w:rPr>
      <w:b/>
      <w:bCs/>
    </w:rPr>
  </w:style>
  <w:style w:type="character" w:customStyle="1" w:styleId="OnderwerpvanopmerkingChar">
    <w:name w:val="Onderwerp van opmerking Char"/>
    <w:basedOn w:val="TekstopmerkingChar"/>
    <w:link w:val="Onderwerpvanopmerking"/>
    <w:uiPriority w:val="99"/>
    <w:semiHidden/>
    <w:rsid w:val="00071663"/>
    <w:rPr>
      <w:rFonts w:ascii="Helvetica" w:hAnsi="Helvetica"/>
      <w:b/>
      <w:bCs/>
      <w:lang w:eastAsia="ja-JP"/>
    </w:rPr>
  </w:style>
  <w:style w:type="character" w:styleId="Tekstvantijdelijkeaanduiding">
    <w:name w:val="Placeholder Text"/>
    <w:basedOn w:val="Standaardalinea-lettertype"/>
    <w:uiPriority w:val="99"/>
    <w:unhideWhenUsed/>
    <w:rsid w:val="00C33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ld.mixitup.nl/trend/trends/3537/pas_op_voor_kortsluiting_tijdens_de_feestda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brandweereibergen.nl/veiligheid-preventie/elektrische-apparatuu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haaj\AppData\Local\Microsoft\Windows\Temporary%20Internet%20Files\Content.Outlook\SLQINOT8\TMH_NW_werkblad%20voorbeeld%20v0_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1082-503F-4CA6-BF08-B206F76C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TMH_NW_werkblad voorbeeld v0_2</Template>
  <TotalTime>8</TotalTime>
  <Pages>3</Pages>
  <Words>933</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NDC Holding</Company>
  <LinksUpToDate>false</LinksUpToDate>
  <CharactersWithSpaces>6058</CharactersWithSpaces>
  <SharedDoc>false</SharedDoc>
  <HLinks>
    <vt:vector size="12" baseType="variant">
      <vt:variant>
        <vt:i4>6225998</vt:i4>
      </vt:variant>
      <vt:variant>
        <vt:i4>3410</vt:i4>
      </vt:variant>
      <vt:variant>
        <vt:i4>1025</vt:i4>
      </vt:variant>
      <vt:variant>
        <vt:i4>1</vt:i4>
      </vt:variant>
      <vt:variant>
        <vt:lpwstr>Newton 10 (1</vt:lpwstr>
      </vt:variant>
      <vt:variant>
        <vt:lpwstr/>
      </vt:variant>
      <vt:variant>
        <vt:i4>1114145</vt:i4>
      </vt:variant>
      <vt:variant>
        <vt:i4>-1</vt:i4>
      </vt:variant>
      <vt:variant>
        <vt:i4>2049</vt:i4>
      </vt:variant>
      <vt:variant>
        <vt:i4>1</vt:i4>
      </vt:variant>
      <vt:variant>
        <vt:lpwstr>TMH_NW_werkblad_kaal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verhaaj</dc:creator>
  <cp:lastModifiedBy>Ad Mooldijk</cp:lastModifiedBy>
  <cp:revision>3</cp:revision>
  <cp:lastPrinted>2014-09-20T06:11:00Z</cp:lastPrinted>
  <dcterms:created xsi:type="dcterms:W3CDTF">2014-09-30T09:13:00Z</dcterms:created>
  <dcterms:modified xsi:type="dcterms:W3CDTF">2014-11-30T14:38:00Z</dcterms:modified>
</cp:coreProperties>
</file>